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5075DC" w:rsidRPr="0007265B" w:rsidTr="000160E3">
        <w:trPr>
          <w:trHeight w:val="1408"/>
        </w:trPr>
        <w:tc>
          <w:tcPr>
            <w:tcW w:w="4821" w:type="dxa"/>
            <w:shd w:val="clear" w:color="auto" w:fill="auto"/>
          </w:tcPr>
          <w:p w:rsidR="005075DC" w:rsidRPr="0007265B" w:rsidRDefault="005075DC" w:rsidP="000160E3">
            <w:pPr>
              <w:tabs>
                <w:tab w:val="left" w:pos="284"/>
              </w:tabs>
              <w:spacing w:before="120" w:line="264" w:lineRule="auto"/>
              <w:jc w:val="center"/>
              <w:rPr>
                <w:bCs/>
              </w:rPr>
            </w:pPr>
            <w:bookmarkStart w:id="0" w:name="note"/>
            <w:bookmarkEnd w:id="0"/>
            <w:r w:rsidRPr="0007265B">
              <w:rPr>
                <w:bCs/>
              </w:rPr>
              <w:t>SỞ GIÁO DỤC VÀ ĐÀO TẠO ĐẮK LẮK</w:t>
            </w:r>
          </w:p>
          <w:p w:rsidR="005075DC" w:rsidRPr="0007265B" w:rsidRDefault="005075DC" w:rsidP="000160E3">
            <w:pPr>
              <w:tabs>
                <w:tab w:val="left" w:pos="284"/>
              </w:tabs>
              <w:spacing w:line="264" w:lineRule="auto"/>
              <w:jc w:val="center"/>
              <w:rPr>
                <w:b/>
                <w:bCs/>
              </w:rPr>
            </w:pPr>
            <w:r w:rsidRPr="0007265B">
              <w:rPr>
                <w:b/>
                <w:bCs/>
              </w:rPr>
              <w:t>TRƯỜNG THPT NGUYỄN BỈNH KHIÊM</w:t>
            </w:r>
          </w:p>
          <w:p w:rsidR="005075DC" w:rsidRPr="0007265B" w:rsidRDefault="00EA3F8D" w:rsidP="000160E3">
            <w:pPr>
              <w:tabs>
                <w:tab w:val="left" w:pos="284"/>
              </w:tabs>
              <w:spacing w:before="240" w:after="120" w:line="264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1270</wp:posOffset>
                      </wp:positionV>
                      <wp:extent cx="1524000" cy="0"/>
                      <wp:effectExtent l="9525" t="12700" r="9525" b="63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A39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56.2pt;margin-top:.1pt;width:12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s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z6SRPU1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"/>
                  </w:pict>
                </mc:Fallback>
              </mc:AlternateContent>
            </w:r>
            <w:r w:rsidR="005075DC" w:rsidRPr="0007265B">
              <w:rPr>
                <w:bCs/>
                <w:i/>
              </w:rPr>
              <w:t>(Đề thi có 04 trang)</w:t>
            </w:r>
          </w:p>
        </w:tc>
        <w:tc>
          <w:tcPr>
            <w:tcW w:w="5953" w:type="dxa"/>
            <w:shd w:val="clear" w:color="auto" w:fill="auto"/>
          </w:tcPr>
          <w:p w:rsidR="005075DC" w:rsidRPr="0007265B" w:rsidRDefault="005075DC" w:rsidP="000160E3">
            <w:pPr>
              <w:tabs>
                <w:tab w:val="left" w:pos="284"/>
              </w:tabs>
              <w:spacing w:before="120" w:line="264" w:lineRule="auto"/>
              <w:jc w:val="center"/>
              <w:rPr>
                <w:b/>
                <w:bCs/>
              </w:rPr>
            </w:pPr>
            <w:r w:rsidRPr="0007265B">
              <w:rPr>
                <w:b/>
                <w:bCs/>
              </w:rPr>
              <w:t>KỲ THI THỬ TỐT NGHIỆP THPT LẦN 1 NĂM 2021</w:t>
            </w:r>
          </w:p>
          <w:p w:rsidR="005075DC" w:rsidRPr="0007265B" w:rsidRDefault="005075DC" w:rsidP="000160E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64" w:lineRule="auto"/>
              <w:jc w:val="center"/>
              <w:rPr>
                <w:b/>
                <w:bCs/>
              </w:rPr>
            </w:pPr>
            <w:r w:rsidRPr="0007265B">
              <w:rPr>
                <w:b/>
                <w:bCs/>
              </w:rPr>
              <w:t>Bài thi: KHOA HỌC TỰ NHIÊN</w:t>
            </w:r>
          </w:p>
          <w:p w:rsidR="005075DC" w:rsidRPr="0007265B" w:rsidRDefault="005075DC" w:rsidP="000160E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64" w:lineRule="auto"/>
              <w:jc w:val="center"/>
              <w:rPr>
                <w:b/>
                <w:bCs/>
              </w:rPr>
            </w:pPr>
            <w:r w:rsidRPr="0007265B">
              <w:rPr>
                <w:b/>
                <w:bCs/>
              </w:rPr>
              <w:t>Môn thi thành phần: HÓA HỌC</w:t>
            </w:r>
          </w:p>
          <w:p w:rsidR="005075DC" w:rsidRPr="0007265B" w:rsidRDefault="00EA3F8D" w:rsidP="000160E3">
            <w:pPr>
              <w:tabs>
                <w:tab w:val="left" w:pos="284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208280</wp:posOffset>
                      </wp:positionV>
                      <wp:extent cx="1733550" cy="0"/>
                      <wp:effectExtent l="9525" t="12700" r="9525" b="63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451A" id="AutoShape 14" o:spid="_x0000_s1026" type="#_x0000_t32" style="position:absolute;margin-left:73.9pt;margin-top:16.4pt;width:1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T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MsD/MZjCsgrFJbGzqkR/VqXjT97pDSVUdUy2P028lAchYykncp4eIMVNkNnzWDGAIF&#10;4rCOje0DJIwBHeNOTred8KNHFD5mj9PpbA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"/>
                  </w:pict>
                </mc:Fallback>
              </mc:AlternateContent>
            </w:r>
            <w:r w:rsidR="005075DC" w:rsidRPr="0007265B">
              <w:rPr>
                <w:i/>
                <w:iCs/>
              </w:rPr>
              <w:t>Thời gian làm bài: 50 phút, không kể thời gian phát đề</w:t>
            </w:r>
          </w:p>
        </w:tc>
      </w:tr>
    </w:tbl>
    <w:p w:rsidR="005075DC" w:rsidRPr="0007265B" w:rsidRDefault="005075DC" w:rsidP="005075DC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07265B">
        <w:rPr>
          <w:b/>
          <w:bCs/>
          <w:sz w:val="26"/>
          <w:szCs w:val="26"/>
        </w:rPr>
        <w:t xml:space="preserve">                                                                                          </w:t>
      </w:r>
    </w:p>
    <w:p w:rsidR="005075DC" w:rsidRPr="0007265B" w:rsidRDefault="00EA3F8D" w:rsidP="005075DC">
      <w:pPr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75565</wp:posOffset>
                </wp:positionV>
                <wp:extent cx="1174750" cy="314325"/>
                <wp:effectExtent l="6350" t="5080" r="9525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DC" w:rsidRPr="00B520DD" w:rsidRDefault="005075DC" w:rsidP="005075D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5.3pt;margin-top:5.95pt;width:92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" o:allowincell="f">
                <v:textbox>
                  <w:txbxContent>
                    <w:p w:rsidR="005075DC" w:rsidRPr="00B520DD" w:rsidRDefault="005075DC" w:rsidP="005075D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Mã đề 456</w:t>
                      </w:r>
                    </w:p>
                  </w:txbxContent>
                </v:textbox>
              </v:rect>
            </w:pict>
          </mc:Fallback>
        </mc:AlternateContent>
      </w:r>
      <w:r w:rsidR="005075DC" w:rsidRPr="0007265B">
        <w:rPr>
          <w:sz w:val="26"/>
          <w:szCs w:val="26"/>
        </w:rPr>
        <w:t xml:space="preserve">Họ và tên học sinh :................................................................... </w:t>
      </w:r>
    </w:p>
    <w:p w:rsidR="005075DC" w:rsidRPr="0007265B" w:rsidRDefault="005075DC" w:rsidP="005075DC">
      <w:pPr>
        <w:rPr>
          <w:sz w:val="26"/>
          <w:szCs w:val="26"/>
        </w:rPr>
      </w:pPr>
      <w:r w:rsidRPr="0007265B">
        <w:rPr>
          <w:sz w:val="26"/>
          <w:szCs w:val="26"/>
        </w:rPr>
        <w:t>Số báo danh : ............................................................................</w:t>
      </w:r>
    </w:p>
    <w:p w:rsidR="005075DC" w:rsidRPr="0007265B" w:rsidRDefault="005075DC" w:rsidP="005075DC">
      <w:pPr>
        <w:rPr>
          <w:sz w:val="26"/>
          <w:szCs w:val="26"/>
        </w:rPr>
      </w:pPr>
    </w:p>
    <w:p w:rsidR="005075DC" w:rsidRPr="0007265B" w:rsidRDefault="005075DC" w:rsidP="005075DC">
      <w:pPr>
        <w:numPr>
          <w:ilvl w:val="0"/>
          <w:numId w:val="1"/>
        </w:numPr>
        <w:spacing w:after="160" w:line="259" w:lineRule="auto"/>
        <w:ind w:left="180" w:hanging="180"/>
        <w:contextualSpacing/>
        <w:rPr>
          <w:lang w:val="vi-VN" w:eastAsia="zh-CN"/>
        </w:rPr>
      </w:pPr>
      <w:r w:rsidRPr="0007265B">
        <w:rPr>
          <w:lang w:val="vi-VN" w:eastAsia="zh-CN"/>
        </w:rPr>
        <w:t>Cho biết nguyên tử khối của các nguyên tố: H=1; C=12; N=14; O=16; Na=23; Mg=24; Al=27; S=32; Cl=35,5; K=39; Ca=40; Fe=56; Cu=64; Zn=65; Ag=108; Ba=137.</w:t>
      </w:r>
    </w:p>
    <w:p w:rsidR="005075DC" w:rsidRPr="0007265B" w:rsidRDefault="00EA3F8D" w:rsidP="005075DC">
      <w:pPr>
        <w:numPr>
          <w:ilvl w:val="0"/>
          <w:numId w:val="1"/>
        </w:numPr>
        <w:spacing w:after="160" w:line="259" w:lineRule="auto"/>
        <w:ind w:left="180" w:hanging="180"/>
        <w:contextualSpacing/>
        <w:rPr>
          <w:b/>
          <w:lang w:val="vi-VN" w:eastAsia="zh-CN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6299835" cy="0"/>
                <wp:effectExtent l="12065" t="8255" r="12700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D1705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5.45pt" to="498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a7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+WIxf5piRA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"/>
            </w:pict>
          </mc:Fallback>
        </mc:AlternateContent>
      </w:r>
      <w:r w:rsidR="005075DC" w:rsidRPr="0007265B">
        <w:rPr>
          <w:lang w:val="vi-VN" w:eastAsia="zh-CN"/>
        </w:rPr>
        <w:t>Các thể tích đều đo ở điều kiện tiêu chuẩn; giả thiết các khí sinh ra không tan trong nước.</w:t>
      </w:r>
    </w:p>
    <w:p w:rsidR="006C7D4E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41. </w:t>
      </w:r>
      <w:r w:rsidRPr="005B1F3F">
        <w:rPr>
          <w:rFonts w:ascii="Times New Roman" w:hAnsi="Times New Roman" w:hint="default"/>
          <w:sz w:val="24"/>
          <w:szCs w:val="24"/>
        </w:rPr>
        <w:t xml:space="preserve">Chất nào sau đây </w:t>
      </w:r>
      <w:r w:rsidRPr="005B1F3F">
        <w:rPr>
          <w:rFonts w:ascii="Times New Roman" w:hAnsi="Times New Roman" w:hint="default"/>
          <w:b/>
          <w:sz w:val="24"/>
          <w:szCs w:val="24"/>
        </w:rPr>
        <w:t>không</w:t>
      </w:r>
      <w:r w:rsidRPr="005B1F3F">
        <w:rPr>
          <w:rFonts w:ascii="Times New Roman" w:hAnsi="Times New Roman" w:hint="default"/>
          <w:sz w:val="24"/>
          <w:szCs w:val="24"/>
        </w:rPr>
        <w:t xml:space="preserve"> chứa nguyên tố nitơ?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Glyxin.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Glucozơ.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Anilin.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Metylamin.</w:t>
      </w:r>
    </w:p>
    <w:p w:rsidR="00F555A2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42.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Cho 2,7 gam Al phản ứng hoàn toàn với </w:t>
      </w:r>
      <w:r w:rsidRPr="005B1F3F">
        <w:rPr>
          <w:rFonts w:ascii="Times New Roman" w:hAnsi="Times New Roman" w:hint="default"/>
          <w:sz w:val="24"/>
          <w:szCs w:val="24"/>
        </w:rPr>
        <w:t>axit HCl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dư, thu được V lít khí H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. Giá trị của V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2,24.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3,36.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4,48.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5,60.</w:t>
      </w:r>
    </w:p>
    <w:p w:rsidR="001A51D4" w:rsidRPr="005B1F3F" w:rsidRDefault="005B1F3F" w:rsidP="00D60321">
      <w:pPr>
        <w:pStyle w:val="Normal0"/>
        <w:autoSpaceDE w:val="0"/>
        <w:autoSpaceDN w:val="0"/>
        <w:adjustRightInd w:val="0"/>
        <w:snapToGrid w:val="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43.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Khí nào sau đây là tác nhân chủ yếu gây ra mưa axit?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SO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CH</w:t>
      </w:r>
      <w:r w:rsidRPr="005B1F3F">
        <w:rPr>
          <w:color w:val="000000"/>
          <w:vertAlign w:val="subscript"/>
        </w:rPr>
        <w:t>4</w:t>
      </w:r>
      <w:r w:rsidRPr="005B1F3F">
        <w:rPr>
          <w:color w:val="000000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NH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N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</w:rPr>
        <w:t>.</w:t>
      </w:r>
    </w:p>
    <w:p w:rsidR="00AB1E35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44.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Phân tử polime nào sau đây có chứa </w:t>
      </w:r>
      <w:r w:rsidRPr="005B1F3F">
        <w:rPr>
          <w:rFonts w:ascii="Times New Roman" w:hAnsi="Times New Roman" w:hint="default"/>
          <w:sz w:val="24"/>
          <w:szCs w:val="24"/>
        </w:rPr>
        <w:t>clo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?</w:t>
      </w:r>
    </w:p>
    <w:p w:rsidR="00A77B3E" w:rsidRPr="005B1F3F" w:rsidRDefault="005B1F3F" w:rsidP="00D60321">
      <w:pPr>
        <w:tabs>
          <w:tab w:val="left" w:pos="280"/>
          <w:tab w:val="left" w:pos="524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Poli(vinyl clorua).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Poliacrilonitrin.</w:t>
      </w:r>
    </w:p>
    <w:p w:rsidR="00A77B3E" w:rsidRPr="005B1F3F" w:rsidRDefault="005B1F3F" w:rsidP="00D60321">
      <w:pPr>
        <w:tabs>
          <w:tab w:val="left" w:pos="280"/>
          <w:tab w:val="left" w:pos="5240"/>
        </w:tabs>
        <w:jc w:val="both"/>
      </w:pP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Poli(metyl metacrylat).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Polietilen.</w:t>
      </w:r>
    </w:p>
    <w:p w:rsidR="00F555A2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45.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Sản phẩm của phản ứng giữa kim loại nhôm với khí clo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Al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</w:rPr>
        <w:t>O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AlCl</w:t>
      </w:r>
      <w:r w:rsidRPr="005B1F3F">
        <w:rPr>
          <w:color w:val="000000"/>
          <w:vertAlign w:val="subscript"/>
          <w:lang w:val="vi-VN"/>
        </w:rPr>
        <w:t>3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A</w:t>
      </w:r>
      <w:r w:rsidRPr="005B1F3F">
        <w:rPr>
          <w:color w:val="000000"/>
        </w:rPr>
        <w:t>l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</w:rPr>
        <w:t>Cl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Al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</w:rPr>
        <w:t>Cl</w:t>
      </w:r>
      <w:r w:rsidRPr="005B1F3F">
        <w:rPr>
          <w:color w:val="000000"/>
          <w:lang w:val="vi-VN"/>
        </w:rPr>
        <w:t>.</w:t>
      </w:r>
    </w:p>
    <w:p w:rsidR="00F555A2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46.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Trong hợp chất </w:t>
      </w:r>
      <w:r w:rsidRPr="005B1F3F">
        <w:rPr>
          <w:rFonts w:ascii="Times New Roman" w:hAnsi="Times New Roman" w:hint="default"/>
          <w:sz w:val="24"/>
          <w:szCs w:val="24"/>
        </w:rPr>
        <w:t>NaCrO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, crom có số oxi hóa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+2.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-1.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+6.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+3.</w:t>
      </w:r>
    </w:p>
    <w:p w:rsidR="00A822CE" w:rsidRPr="005B1F3F" w:rsidRDefault="005B1F3F" w:rsidP="00D60321">
      <w:pPr>
        <w:pStyle w:val="Normal0"/>
        <w:jc w:val="both"/>
        <w:rPr>
          <w:rFonts w:ascii="Times New Roman" w:eastAsia="TimesNewRoman" w:hAnsi="Times New Roman" w:hint="default"/>
          <w:color w:val="000000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47. 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 xml:space="preserve">Kim loại nào sau đây </w:t>
      </w:r>
      <w:r w:rsidRPr="005B1F3F">
        <w:rPr>
          <w:rFonts w:ascii="Times New Roman" w:eastAsia="TimesNewRoman" w:hAnsi="Times New Roman" w:hint="default"/>
          <w:b/>
          <w:color w:val="000000"/>
          <w:sz w:val="24"/>
          <w:szCs w:val="24"/>
        </w:rPr>
        <w:t>không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 xml:space="preserve"> phản ứng với dung dịch Fe(NO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  <w:vertAlign w:val="subscript"/>
        </w:rPr>
        <w:t>3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)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  <w:vertAlign w:val="subscript"/>
        </w:rPr>
        <w:t>3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TimesNewRoman"/>
          <w:color w:val="000000"/>
        </w:rPr>
        <w:t>Fe.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TimesNewRoman"/>
          <w:color w:val="000000"/>
        </w:rPr>
        <w:t>Ag.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TimesNewRoman"/>
          <w:color w:val="000000"/>
        </w:rPr>
        <w:t>Cu.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TimesNewRoman"/>
          <w:color w:val="000000"/>
        </w:rPr>
        <w:t>Zn.</w:t>
      </w:r>
    </w:p>
    <w:p w:rsidR="005468B0" w:rsidRPr="005B1F3F" w:rsidRDefault="005B1F3F" w:rsidP="00D60321">
      <w:pPr>
        <w:pStyle w:val="Normal0"/>
        <w:tabs>
          <w:tab w:val="left" w:pos="288"/>
          <w:tab w:val="left" w:pos="432"/>
        </w:tabs>
        <w:jc w:val="both"/>
        <w:rPr>
          <w:rFonts w:ascii="Times New Roman" w:hAnsi="Times New Roman" w:hint="default"/>
          <w:sz w:val="24"/>
          <w:szCs w:val="24"/>
          <w:lang w:val="vi-VN" w:eastAsia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48. </w:t>
      </w:r>
      <w:r w:rsidRPr="005B1F3F">
        <w:rPr>
          <w:rFonts w:ascii="Times New Roman" w:hAnsi="Times New Roman" w:hint="default"/>
          <w:sz w:val="24"/>
          <w:szCs w:val="24"/>
          <w:lang w:val="vi-VN" w:eastAsia="vi-VN"/>
        </w:rPr>
        <w:t>Cho chất X có công thức cấu tạo là CH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val="vi-VN" w:eastAsia="vi-VN"/>
        </w:rPr>
        <w:t>2</w:t>
      </w:r>
      <w:r w:rsidRPr="005B1F3F">
        <w:rPr>
          <w:rFonts w:ascii="Times New Roman" w:hAnsi="Times New Roman" w:hint="default"/>
          <w:sz w:val="24"/>
          <w:szCs w:val="24"/>
          <w:lang w:val="vi-VN" w:eastAsia="vi-VN"/>
        </w:rPr>
        <w:t>= CH –CH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val="vi-VN" w:eastAsia="vi-VN"/>
        </w:rPr>
        <w:t>3</w:t>
      </w:r>
      <w:r w:rsidRPr="005B1F3F">
        <w:rPr>
          <w:rFonts w:ascii="Times New Roman" w:hAnsi="Times New Roman" w:hint="default"/>
          <w:sz w:val="24"/>
          <w:szCs w:val="24"/>
          <w:lang w:val="vi-VN" w:eastAsia="vi-VN"/>
        </w:rPr>
        <w:t>. X thuộc loại hiđrocacbon nào?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 w:eastAsia="vi-VN"/>
        </w:rPr>
        <w:t>Ankadien</w:t>
      </w:r>
      <w:r w:rsidRPr="005B1F3F">
        <w:rPr>
          <w:color w:val="000000"/>
          <w:lang w:eastAsia="vi-VN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eastAsia="vi-VN"/>
        </w:rPr>
        <w:t>A</w:t>
      </w:r>
      <w:r w:rsidRPr="005B1F3F">
        <w:rPr>
          <w:color w:val="000000"/>
          <w:lang w:val="vi-VN" w:eastAsia="vi-VN"/>
        </w:rPr>
        <w:t>nkin.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eastAsia="vi-VN"/>
        </w:rPr>
        <w:t>A</w:t>
      </w:r>
      <w:r w:rsidRPr="005B1F3F">
        <w:rPr>
          <w:color w:val="000000"/>
          <w:lang w:val="vi-VN" w:eastAsia="vi-VN"/>
        </w:rPr>
        <w:t>nken.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eastAsia="vi-VN"/>
        </w:rPr>
        <w:t>A</w:t>
      </w:r>
      <w:r w:rsidRPr="005B1F3F">
        <w:rPr>
          <w:color w:val="000000"/>
          <w:lang w:val="vi-VN" w:eastAsia="vi-VN"/>
        </w:rPr>
        <w:t>nkan.</w:t>
      </w:r>
    </w:p>
    <w:p w:rsidR="00F555A2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49.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Nung </w:t>
      </w:r>
      <w:r w:rsidRPr="005B1F3F">
        <w:rPr>
          <w:rFonts w:ascii="Times New Roman" w:hAnsi="Times New Roman" w:hint="default"/>
          <w:sz w:val="24"/>
          <w:szCs w:val="24"/>
        </w:rPr>
        <w:t>KNO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3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ở nhiệt độ cao, thu được chất khí X. Chất X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O</w:t>
      </w:r>
      <w:r w:rsidRPr="005B1F3F">
        <w:rPr>
          <w:color w:val="000000"/>
          <w:vertAlign w:val="subscript"/>
          <w:lang w:val="vi-VN"/>
        </w:rPr>
        <w:t>2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NO.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NO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KNO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  <w:lang w:val="vi-VN"/>
        </w:rPr>
        <w:t>.</w:t>
      </w:r>
    </w:p>
    <w:p w:rsidR="00F555A2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50.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Chất nào sau đây tác dụng với dung dịch </w:t>
      </w:r>
      <w:r w:rsidRPr="005B1F3F">
        <w:rPr>
          <w:rFonts w:ascii="Times New Roman" w:hAnsi="Times New Roman" w:hint="default"/>
          <w:sz w:val="24"/>
          <w:szCs w:val="24"/>
        </w:rPr>
        <w:t>H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</w:rPr>
        <w:t>SO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4</w:t>
      </w:r>
      <w:r w:rsidRPr="005B1F3F">
        <w:rPr>
          <w:rFonts w:ascii="Times New Roman" w:hAnsi="Times New Roman" w:hint="default"/>
          <w:sz w:val="24"/>
          <w:szCs w:val="24"/>
        </w:rPr>
        <w:t xml:space="preserve"> đặc, nóng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dư</w:t>
      </w:r>
      <w:r w:rsidRPr="005B1F3F">
        <w:rPr>
          <w:rFonts w:ascii="Times New Roman" w:hAnsi="Times New Roman" w:hint="default"/>
          <w:sz w:val="24"/>
          <w:szCs w:val="24"/>
        </w:rPr>
        <w:t>,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</w:t>
      </w:r>
      <w:r w:rsidRPr="005B1F3F">
        <w:rPr>
          <w:rFonts w:ascii="Times New Roman" w:hAnsi="Times New Roman" w:hint="default"/>
          <w:b/>
          <w:sz w:val="24"/>
          <w:szCs w:val="24"/>
        </w:rPr>
        <w:t>không</w:t>
      </w:r>
      <w:r w:rsidRPr="005B1F3F">
        <w:rPr>
          <w:rFonts w:ascii="Times New Roman" w:hAnsi="Times New Roman" w:hint="default"/>
          <w:sz w:val="24"/>
          <w:szCs w:val="24"/>
        </w:rPr>
        <w:t xml:space="preserve"> sinh ra khí SO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FeO.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Fe</w:t>
      </w:r>
      <w:r w:rsidRPr="005B1F3F">
        <w:rPr>
          <w:color w:val="000000"/>
          <w:vertAlign w:val="subscript"/>
          <w:lang w:val="vi-VN"/>
        </w:rPr>
        <w:t>3</w:t>
      </w:r>
      <w:r w:rsidRPr="005B1F3F">
        <w:rPr>
          <w:color w:val="000000"/>
        </w:rPr>
        <w:t>O</w:t>
      </w:r>
      <w:r w:rsidRPr="005B1F3F">
        <w:rPr>
          <w:color w:val="000000"/>
          <w:vertAlign w:val="subscript"/>
        </w:rPr>
        <w:t>4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Fe</w:t>
      </w:r>
      <w:r w:rsidRPr="005B1F3F">
        <w:rPr>
          <w:color w:val="000000"/>
          <w:vertAlign w:val="subscript"/>
          <w:lang w:val="vi-VN"/>
        </w:rPr>
        <w:t>2</w:t>
      </w:r>
      <w:r w:rsidRPr="005B1F3F">
        <w:rPr>
          <w:color w:val="000000"/>
          <w:lang w:val="vi-VN"/>
        </w:rPr>
        <w:t>O</w:t>
      </w:r>
      <w:r w:rsidRPr="005B1F3F">
        <w:rPr>
          <w:color w:val="000000"/>
          <w:vertAlign w:val="subscript"/>
          <w:lang w:val="vi-VN"/>
        </w:rPr>
        <w:t>3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Fe(OH)</w:t>
      </w:r>
      <w:r w:rsidRPr="005B1F3F">
        <w:rPr>
          <w:color w:val="000000"/>
          <w:vertAlign w:val="subscript"/>
          <w:lang w:val="vi-VN"/>
        </w:rPr>
        <w:t>2</w:t>
      </w:r>
      <w:r w:rsidRPr="005B1F3F">
        <w:rPr>
          <w:color w:val="000000"/>
          <w:lang w:val="vi-VN"/>
        </w:rPr>
        <w:t>.</w:t>
      </w:r>
    </w:p>
    <w:p w:rsidR="00F555A2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51.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Số nguyên tử cacbon trong phân tử </w:t>
      </w:r>
      <w:r w:rsidRPr="005B1F3F">
        <w:rPr>
          <w:rFonts w:ascii="Times New Roman" w:hAnsi="Times New Roman" w:hint="default"/>
          <w:sz w:val="24"/>
          <w:szCs w:val="24"/>
        </w:rPr>
        <w:t xml:space="preserve">lysin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3.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6.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5.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4.</w:t>
      </w:r>
    </w:p>
    <w:p w:rsidR="001200AC" w:rsidRPr="005B1F3F" w:rsidRDefault="005B1F3F" w:rsidP="00D60321">
      <w:pPr>
        <w:pStyle w:val="Normal0"/>
        <w:jc w:val="both"/>
        <w:rPr>
          <w:rFonts w:ascii="Times New Roman" w:eastAsia="TimesNewRoman" w:hAnsi="Times New Roman" w:hint="default"/>
          <w:color w:val="000000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52. 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Kim loại Fe tác dụng với dung dịch nào sau đây?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TimesNewRoman"/>
          <w:color w:val="000000"/>
        </w:rPr>
        <w:t>Na</w:t>
      </w:r>
      <w:r w:rsidRPr="005B1F3F">
        <w:rPr>
          <w:rFonts w:eastAsia="TimesNewRoman"/>
          <w:color w:val="000000"/>
          <w:vertAlign w:val="subscript"/>
        </w:rPr>
        <w:t>2</w:t>
      </w:r>
      <w:r w:rsidRPr="005B1F3F">
        <w:rPr>
          <w:rFonts w:eastAsia="TimesNewRoman"/>
          <w:color w:val="000000"/>
        </w:rPr>
        <w:t>SO</w:t>
      </w:r>
      <w:r w:rsidRPr="005B1F3F">
        <w:rPr>
          <w:rFonts w:eastAsia="TimesNewRoman"/>
          <w:color w:val="000000"/>
          <w:vertAlign w:val="subscript"/>
        </w:rPr>
        <w:t>4</w:t>
      </w:r>
      <w:r w:rsidRPr="005B1F3F">
        <w:rPr>
          <w:rFonts w:eastAsia="TimesNewRoman"/>
          <w:color w:val="000000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TimesNewRoman"/>
          <w:color w:val="000000"/>
        </w:rPr>
        <w:t>Zn(NO</w:t>
      </w:r>
      <w:r w:rsidRPr="005B1F3F">
        <w:rPr>
          <w:rFonts w:eastAsia="TimesNewRoman"/>
          <w:color w:val="000000"/>
          <w:vertAlign w:val="subscript"/>
        </w:rPr>
        <w:t>3</w:t>
      </w:r>
      <w:r w:rsidRPr="005B1F3F">
        <w:rPr>
          <w:rFonts w:eastAsia="TimesNewRoman"/>
          <w:color w:val="000000"/>
        </w:rPr>
        <w:t>)</w:t>
      </w:r>
      <w:r w:rsidRPr="005B1F3F">
        <w:rPr>
          <w:rFonts w:eastAsia="TimesNewRoman"/>
          <w:color w:val="000000"/>
          <w:vertAlign w:val="subscript"/>
        </w:rPr>
        <w:t>2</w:t>
      </w:r>
      <w:r w:rsidRPr="005B1F3F">
        <w:rPr>
          <w:rFonts w:eastAsia="TimesNewRoman"/>
          <w:color w:val="000000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TimesNewRoman"/>
          <w:color w:val="000000"/>
        </w:rPr>
        <w:t>Al(NO</w:t>
      </w:r>
      <w:r w:rsidRPr="005B1F3F">
        <w:rPr>
          <w:rFonts w:eastAsia="TimesNewRoman"/>
          <w:color w:val="000000"/>
          <w:vertAlign w:val="subscript"/>
        </w:rPr>
        <w:t>3</w:t>
      </w:r>
      <w:r w:rsidRPr="005B1F3F">
        <w:rPr>
          <w:rFonts w:eastAsia="TimesNewRoman"/>
          <w:color w:val="000000"/>
        </w:rPr>
        <w:t>)</w:t>
      </w:r>
      <w:r w:rsidRPr="005B1F3F">
        <w:rPr>
          <w:rFonts w:eastAsia="TimesNewRoman"/>
          <w:color w:val="000000"/>
          <w:vertAlign w:val="subscript"/>
        </w:rPr>
        <w:t>3</w:t>
      </w:r>
      <w:r w:rsidRPr="005B1F3F">
        <w:rPr>
          <w:rFonts w:eastAsia="TimesNewRoman"/>
          <w:color w:val="000000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TimesNewRoman"/>
          <w:color w:val="000000"/>
        </w:rPr>
        <w:t>Fe</w:t>
      </w:r>
      <w:r w:rsidRPr="005B1F3F">
        <w:rPr>
          <w:rFonts w:eastAsia="TimesNewRoman"/>
          <w:color w:val="000000"/>
          <w:vertAlign w:val="subscript"/>
        </w:rPr>
        <w:t>2</w:t>
      </w:r>
      <w:r w:rsidRPr="005B1F3F">
        <w:rPr>
          <w:rFonts w:eastAsia="TimesNewRoman"/>
          <w:color w:val="000000"/>
        </w:rPr>
        <w:t>(SO</w:t>
      </w:r>
      <w:r w:rsidRPr="005B1F3F">
        <w:rPr>
          <w:rFonts w:eastAsia="TimesNewRoman"/>
          <w:color w:val="000000"/>
          <w:vertAlign w:val="subscript"/>
        </w:rPr>
        <w:t>4</w:t>
      </w:r>
      <w:r w:rsidRPr="005B1F3F">
        <w:rPr>
          <w:rFonts w:eastAsia="TimesNewRoman"/>
          <w:color w:val="000000"/>
        </w:rPr>
        <w:t>)</w:t>
      </w:r>
      <w:r w:rsidRPr="005B1F3F">
        <w:rPr>
          <w:rFonts w:eastAsia="TimesNewRoman"/>
          <w:color w:val="000000"/>
          <w:vertAlign w:val="subscript"/>
        </w:rPr>
        <w:t>3</w:t>
      </w:r>
      <w:r w:rsidRPr="005B1F3F">
        <w:rPr>
          <w:rFonts w:eastAsia="TimesNewRoman"/>
          <w:color w:val="000000"/>
        </w:rPr>
        <w:t>.</w:t>
      </w:r>
    </w:p>
    <w:p w:rsidR="006C7D4E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53.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Chất nào sau đây là axit béo no?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Axit panmitic.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Axit propionic.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Axit axetic.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 xml:space="preserve">Axit </w:t>
      </w:r>
      <w:r w:rsidRPr="005B1F3F">
        <w:rPr>
          <w:color w:val="000000"/>
        </w:rPr>
        <w:t>oleic</w:t>
      </w:r>
      <w:r w:rsidRPr="005B1F3F">
        <w:rPr>
          <w:color w:val="000000"/>
          <w:lang w:val="vi-VN"/>
        </w:rPr>
        <w:t>.</w:t>
      </w:r>
    </w:p>
    <w:p w:rsidR="00AB1E35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54.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Cho chất X tác dụng với dung dịch NaOH, thu được CH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val="vi-VN"/>
        </w:rPr>
        <w:t>3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COONa và C</w:t>
      </w:r>
      <w:r w:rsidRPr="005B1F3F">
        <w:rPr>
          <w:rFonts w:ascii="Times New Roman" w:hAnsi="Times New Roman" w:hint="default"/>
          <w:sz w:val="24"/>
          <w:szCs w:val="24"/>
        </w:rPr>
        <w:t>H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3</w:t>
      </w:r>
      <w:r w:rsidRPr="005B1F3F">
        <w:rPr>
          <w:rFonts w:ascii="Times New Roman" w:hAnsi="Times New Roman" w:hint="default"/>
          <w:sz w:val="24"/>
          <w:szCs w:val="24"/>
        </w:rPr>
        <w:t>CHO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. Chất X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C</w:t>
      </w:r>
      <w:r w:rsidRPr="005B1F3F">
        <w:rPr>
          <w:color w:val="000000"/>
          <w:vertAlign w:val="subscript"/>
          <w:lang w:val="vi-VN"/>
        </w:rPr>
        <w:t>2</w:t>
      </w:r>
      <w:r w:rsidRPr="005B1F3F">
        <w:rPr>
          <w:color w:val="000000"/>
          <w:lang w:val="vi-VN"/>
        </w:rPr>
        <w:t>H</w:t>
      </w:r>
      <w:r w:rsidRPr="005B1F3F">
        <w:rPr>
          <w:color w:val="000000"/>
          <w:vertAlign w:val="subscript"/>
          <w:lang w:val="vi-VN"/>
        </w:rPr>
        <w:t>5</w:t>
      </w:r>
      <w:r w:rsidRPr="005B1F3F">
        <w:rPr>
          <w:color w:val="000000"/>
          <w:lang w:val="vi-VN"/>
        </w:rPr>
        <w:t>COOC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</w:rPr>
        <w:t>H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CH</w:t>
      </w:r>
      <w:r w:rsidRPr="005B1F3F">
        <w:rPr>
          <w:color w:val="000000"/>
          <w:vertAlign w:val="subscript"/>
          <w:lang w:val="vi-VN"/>
        </w:rPr>
        <w:t>3</w:t>
      </w:r>
      <w:r w:rsidRPr="005B1F3F">
        <w:rPr>
          <w:color w:val="000000"/>
          <w:lang w:val="vi-VN"/>
        </w:rPr>
        <w:t>COO</w:t>
      </w:r>
      <w:r w:rsidRPr="005B1F3F">
        <w:rPr>
          <w:color w:val="000000"/>
        </w:rPr>
        <w:t>C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</w:rPr>
        <w:t>H</w:t>
      </w:r>
      <w:r w:rsidRPr="005B1F3F">
        <w:rPr>
          <w:color w:val="000000"/>
          <w:vertAlign w:val="subscript"/>
        </w:rPr>
        <w:t>5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CH</w:t>
      </w:r>
      <w:r w:rsidRPr="005B1F3F">
        <w:rPr>
          <w:color w:val="000000"/>
          <w:vertAlign w:val="subscript"/>
          <w:lang w:val="vi-VN"/>
        </w:rPr>
        <w:t>3</w:t>
      </w:r>
      <w:r w:rsidRPr="005B1F3F">
        <w:rPr>
          <w:color w:val="000000"/>
          <w:lang w:val="vi-VN"/>
        </w:rPr>
        <w:t>COOC</w:t>
      </w:r>
      <w:r w:rsidRPr="005B1F3F">
        <w:rPr>
          <w:color w:val="000000"/>
          <w:vertAlign w:val="subscript"/>
          <w:lang w:val="vi-VN"/>
        </w:rPr>
        <w:t>2</w:t>
      </w:r>
      <w:r w:rsidRPr="005B1F3F">
        <w:rPr>
          <w:color w:val="000000"/>
          <w:lang w:val="vi-VN"/>
        </w:rPr>
        <w:t>H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C</w:t>
      </w:r>
      <w:r w:rsidRPr="005B1F3F">
        <w:rPr>
          <w:color w:val="000000"/>
          <w:vertAlign w:val="subscript"/>
          <w:lang w:val="vi-VN"/>
        </w:rPr>
        <w:t>2</w:t>
      </w:r>
      <w:r w:rsidRPr="005B1F3F">
        <w:rPr>
          <w:color w:val="000000"/>
          <w:lang w:val="vi-VN"/>
        </w:rPr>
        <w:t>H</w:t>
      </w:r>
      <w:r w:rsidRPr="005B1F3F">
        <w:rPr>
          <w:color w:val="000000"/>
          <w:vertAlign w:val="subscript"/>
          <w:lang w:val="vi-VN"/>
        </w:rPr>
        <w:t>3</w:t>
      </w:r>
      <w:r w:rsidRPr="005B1F3F">
        <w:rPr>
          <w:color w:val="000000"/>
          <w:lang w:val="vi-VN"/>
        </w:rPr>
        <w:t>COOCH</w:t>
      </w:r>
      <w:r w:rsidRPr="005B1F3F">
        <w:rPr>
          <w:color w:val="000000"/>
          <w:vertAlign w:val="subscript"/>
          <w:lang w:val="vi-VN"/>
        </w:rPr>
        <w:t>3</w:t>
      </w:r>
      <w:r w:rsidRPr="005B1F3F">
        <w:rPr>
          <w:color w:val="000000"/>
          <w:lang w:val="vi-VN"/>
        </w:rPr>
        <w:t>.</w:t>
      </w:r>
    </w:p>
    <w:p w:rsidR="00BE6239" w:rsidRPr="005B1F3F" w:rsidRDefault="005B1F3F" w:rsidP="00D60321">
      <w:pPr>
        <w:pStyle w:val="Normal0"/>
        <w:jc w:val="both"/>
        <w:rPr>
          <w:rFonts w:ascii="Times New Roman" w:eastAsia="TimesNewRoman" w:hAnsi="Times New Roman" w:hint="default"/>
          <w:color w:val="000000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55. 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Kim loại nào sau đây phản ứng với dung dịch Cu(NO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  <w:vertAlign w:val="subscript"/>
        </w:rPr>
        <w:t>3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)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  <w:vertAlign w:val="subscript"/>
        </w:rPr>
        <w:t>2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 xml:space="preserve"> giải phóng khí và tạo kết tủa màu xanh?</w:t>
      </w:r>
    </w:p>
    <w:p w:rsidR="00A77B3E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  <w:rPr>
          <w:rFonts w:eastAsia="TimesNewRoman"/>
          <w:color w:val="000000"/>
        </w:rPr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TimesNewRoman"/>
          <w:color w:val="000000"/>
        </w:rPr>
        <w:t>K.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TimesNewRoman"/>
          <w:color w:val="000000"/>
        </w:rPr>
        <w:t>Al.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TimesNewRoman"/>
          <w:color w:val="000000"/>
        </w:rPr>
        <w:t>Mg.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TimesNewRoman"/>
          <w:color w:val="000000"/>
        </w:rPr>
        <w:t>Fe.</w:t>
      </w:r>
    </w:p>
    <w:p w:rsidR="00861A0D" w:rsidRPr="005B1F3F" w:rsidRDefault="005B1F3F" w:rsidP="00D60321">
      <w:pPr>
        <w:pStyle w:val="NUMBERING"/>
        <w:tabs>
          <w:tab w:val="left" w:pos="288"/>
        </w:tabs>
        <w:spacing w:before="0" w:after="0"/>
        <w:ind w:left="0"/>
        <w:rPr>
          <w:rFonts w:ascii="Times New Roman" w:hAnsi="Times New Roman" w:cs="Times New Roman"/>
          <w:szCs w:val="24"/>
        </w:rPr>
      </w:pPr>
      <w:r w:rsidRPr="005B1F3F">
        <w:rPr>
          <w:rFonts w:ascii="Times New Roman" w:eastAsia="Times New Roman" w:hAnsi="Times New Roman" w:cs="Times New Roman"/>
          <w:b/>
          <w:szCs w:val="24"/>
        </w:rPr>
        <w:t xml:space="preserve">Câu 56. </w:t>
      </w:r>
      <w:r w:rsidRPr="005B1F3F">
        <w:rPr>
          <w:rFonts w:ascii="Times New Roman" w:hAnsi="Times New Roman" w:cs="Times New Roman"/>
          <w:szCs w:val="24"/>
        </w:rPr>
        <w:t xml:space="preserve">Sắt tác dụng với lưu huỳnh (đun nóng), thu được sản phẩm là 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FeS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Fe</w:t>
      </w:r>
      <w:r w:rsidRPr="005B1F3F">
        <w:rPr>
          <w:color w:val="000000"/>
          <w:vertAlign w:val="subscript"/>
        </w:rPr>
        <w:t>2</w:t>
      </w:r>
      <w:r w:rsidRPr="005B1F3F">
        <w:rPr>
          <w:color w:val="000000"/>
        </w:rPr>
        <w:t>S</w:t>
      </w:r>
      <w:r w:rsidRPr="005B1F3F">
        <w:rPr>
          <w:color w:val="000000"/>
          <w:vertAlign w:val="subscript"/>
        </w:rPr>
        <w:t>3</w:t>
      </w:r>
      <w:r w:rsidRPr="005B1F3F">
        <w:rPr>
          <w:color w:val="000000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FeS.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FeSO</w:t>
      </w:r>
      <w:r w:rsidRPr="005B1F3F">
        <w:rPr>
          <w:color w:val="000000"/>
          <w:vertAlign w:val="subscript"/>
        </w:rPr>
        <w:t>4</w:t>
      </w:r>
      <w:r w:rsidRPr="005B1F3F">
        <w:rPr>
          <w:color w:val="000000"/>
        </w:rPr>
        <w:t>.</w:t>
      </w:r>
    </w:p>
    <w:p w:rsidR="00861A0D" w:rsidRPr="005B1F3F" w:rsidRDefault="005B1F3F" w:rsidP="00D60321">
      <w:pPr>
        <w:pStyle w:val="Normal0"/>
        <w:tabs>
          <w:tab w:val="left" w:pos="288"/>
        </w:tabs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57.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Kim loại nào sau đây được điều chế bằng phương pháp nhiệt luyện?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Na.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Cu.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Ca.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K.</w:t>
      </w:r>
    </w:p>
    <w:p w:rsidR="00861A0D" w:rsidRPr="005B1F3F" w:rsidRDefault="005B1F3F" w:rsidP="00D60321">
      <w:pPr>
        <w:pStyle w:val="Normal0"/>
        <w:jc w:val="both"/>
        <w:rPr>
          <w:rFonts w:ascii="Times New Roman" w:eastAsia="TimesNewRoman" w:hAnsi="Times New Roman" w:hint="default"/>
          <w:color w:val="000000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58. 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Kim loại nào sau đây cứng nhất, có thể rạch được thủ tinh?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TimesNewRoman"/>
          <w:color w:val="000000"/>
        </w:rPr>
        <w:t>Os.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TimesNewRoman"/>
          <w:color w:val="000000"/>
        </w:rPr>
        <w:t>Pb.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TimesNewRoman"/>
          <w:color w:val="000000"/>
        </w:rPr>
        <w:t>W.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TimesNewRoman"/>
          <w:color w:val="000000"/>
        </w:rPr>
        <w:t>Cr.</w:t>
      </w:r>
    </w:p>
    <w:p w:rsidR="00F555A2" w:rsidRPr="005B1F3F" w:rsidRDefault="005B1F3F" w:rsidP="00D60321">
      <w:pPr>
        <w:pStyle w:val="Normal0"/>
        <w:shd w:val="clear" w:color="auto" w:fill="FFFFFF"/>
        <w:tabs>
          <w:tab w:val="left" w:pos="288"/>
        </w:tabs>
        <w:jc w:val="both"/>
        <w:textAlignment w:val="baseline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59.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Ion nào sau đây có tính oxi hóa mạnh nhất?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Ag</w:t>
      </w:r>
      <w:r w:rsidRPr="005B1F3F">
        <w:rPr>
          <w:color w:val="000000"/>
          <w:vertAlign w:val="superscript"/>
          <w:lang w:val="vi-VN"/>
        </w:rPr>
        <w:t>+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Al</w:t>
      </w:r>
      <w:r w:rsidRPr="005B1F3F">
        <w:rPr>
          <w:color w:val="000000"/>
          <w:vertAlign w:val="superscript"/>
          <w:lang w:val="vi-VN"/>
        </w:rPr>
        <w:t>3+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Mg</w:t>
      </w:r>
      <w:r w:rsidRPr="005B1F3F">
        <w:rPr>
          <w:color w:val="000000"/>
          <w:vertAlign w:val="superscript"/>
          <w:lang w:val="vi-VN"/>
        </w:rPr>
        <w:t>2+</w:t>
      </w:r>
      <w:r w:rsidRPr="005B1F3F">
        <w:rPr>
          <w:color w:val="000000"/>
          <w:lang w:val="vi-VN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Na</w:t>
      </w:r>
      <w:r w:rsidRPr="005B1F3F">
        <w:rPr>
          <w:color w:val="000000"/>
          <w:vertAlign w:val="superscript"/>
          <w:lang w:val="vi-VN"/>
        </w:rPr>
        <w:t>+</w:t>
      </w:r>
      <w:r w:rsidRPr="005B1F3F">
        <w:rPr>
          <w:color w:val="000000"/>
          <w:lang w:val="vi-VN"/>
        </w:rPr>
        <w:t>.</w:t>
      </w:r>
    </w:p>
    <w:p w:rsidR="00001EF6" w:rsidRDefault="00001EF6">
      <w:pPr>
        <w:rPr>
          <w:b/>
          <w:lang w:eastAsia="zh-CN"/>
        </w:rPr>
      </w:pPr>
      <w:r>
        <w:rPr>
          <w:b/>
        </w:rPr>
        <w:br w:type="page"/>
      </w:r>
    </w:p>
    <w:p w:rsidR="00AB1E35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lastRenderedPageBreak/>
        <w:t xml:space="preserve">Câu 60.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Chất nào sau đây là </w:t>
      </w:r>
      <w:r w:rsidRPr="005B1F3F">
        <w:rPr>
          <w:rFonts w:ascii="Times New Roman" w:hAnsi="Times New Roman" w:hint="default"/>
          <w:sz w:val="24"/>
          <w:szCs w:val="24"/>
        </w:rPr>
        <w:t>poli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saccarit?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Glucozơ.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Fructozơ.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Saccarozơ.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Tinh bột.</w:t>
      </w:r>
    </w:p>
    <w:p w:rsidR="005468B0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61.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Cho các phương trình phản ứng hóa học sau:</w:t>
      </w:r>
    </w:p>
    <w:p w:rsidR="005468B0" w:rsidRPr="005B1F3F" w:rsidRDefault="005B1F3F" w:rsidP="00D60321">
      <w:pPr>
        <w:pStyle w:val="Normal0"/>
        <w:tabs>
          <w:tab w:val="left" w:pos="288"/>
          <w:tab w:val="left" w:pos="432"/>
        </w:tabs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(a) CO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+ 2NH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</w:t>
      </w:r>
      <w:r w:rsidRPr="005B1F3F">
        <w:rPr>
          <w:rFonts w:ascii="Times New Roman" w:hAnsi="Times New Roman" w:hint="default"/>
          <w:color w:val="000000"/>
          <w:position w:val="-6"/>
          <w:sz w:val="24"/>
          <w:szCs w:val="24"/>
          <w:lang w:eastAsia="en-US"/>
        </w:rPr>
        <w:object w:dxaOrig="79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25pt" o:ole="">
            <v:imagedata r:id="rId8" o:title=""/>
          </v:shape>
          <o:OLEObject Type="Embed" ProgID="Equation.DSMT4" ShapeID="_x0000_i1025" DrawAspect="Content" ObjectID="_1681069568" r:id="rId9"/>
        </w:objec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(NH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CO + 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O.</w:t>
      </w:r>
    </w:p>
    <w:p w:rsidR="005468B0" w:rsidRPr="005B1F3F" w:rsidRDefault="005B1F3F" w:rsidP="00D60321">
      <w:pPr>
        <w:pStyle w:val="Normal0"/>
        <w:tabs>
          <w:tab w:val="left" w:pos="288"/>
          <w:tab w:val="left" w:pos="432"/>
        </w:tabs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(b) Ca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(PO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+ 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SO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(đặc) </w:t>
      </w:r>
      <w:r w:rsidRPr="005B1F3F">
        <w:rPr>
          <w:rFonts w:ascii="Times New Roman" w:hAnsi="Times New Roman" w:hint="default"/>
          <w:color w:val="000000"/>
          <w:position w:val="-6"/>
          <w:sz w:val="24"/>
          <w:szCs w:val="24"/>
          <w:lang w:eastAsia="en-US"/>
        </w:rPr>
        <w:object w:dxaOrig="614" w:dyaOrig="314">
          <v:shape id="_x0000_i1026" type="#_x0000_t75" style="width:30.85pt;height:15.45pt" o:ole="">
            <v:imagedata r:id="rId10" o:title=""/>
          </v:shape>
          <o:OLEObject Type="Embed" ProgID="Equation.DSMT4" ShapeID="_x0000_i1026" DrawAspect="Content" ObjectID="_1681069569" r:id="rId11"/>
        </w:objec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Ca(H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PO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+ 2CaSO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.</w:t>
      </w:r>
    </w:p>
    <w:p w:rsidR="005468B0" w:rsidRPr="005B1F3F" w:rsidRDefault="005B1F3F" w:rsidP="00D60321">
      <w:pPr>
        <w:pStyle w:val="Normal0"/>
        <w:tabs>
          <w:tab w:val="left" w:pos="288"/>
          <w:tab w:val="left" w:pos="432"/>
        </w:tabs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(c) Ca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(PO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+ 3H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SO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(đặc) </w:t>
      </w:r>
      <w:r w:rsidRPr="005B1F3F">
        <w:rPr>
          <w:rFonts w:ascii="Times New Roman" w:hAnsi="Times New Roman" w:hint="default"/>
          <w:color w:val="000000"/>
          <w:position w:val="-6"/>
          <w:sz w:val="24"/>
          <w:szCs w:val="24"/>
          <w:lang w:eastAsia="en-US"/>
        </w:rPr>
        <w:object w:dxaOrig="614" w:dyaOrig="314">
          <v:shape id="_x0000_i1027" type="#_x0000_t75" style="width:30.85pt;height:15.45pt" o:ole="">
            <v:imagedata r:id="rId10" o:title=""/>
          </v:shape>
          <o:OLEObject Type="Embed" ProgID="Equation.DSMT4" ShapeID="_x0000_i1027" DrawAspect="Content" ObjectID="_1681069570" r:id="rId12"/>
        </w:objec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2H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PO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+ 3CaSO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.</w:t>
      </w:r>
    </w:p>
    <w:p w:rsidR="005468B0" w:rsidRPr="005B1F3F" w:rsidRDefault="005B1F3F" w:rsidP="00D60321">
      <w:pPr>
        <w:pStyle w:val="Normal0"/>
        <w:tabs>
          <w:tab w:val="left" w:pos="288"/>
          <w:tab w:val="left" w:pos="432"/>
        </w:tabs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(d) Ca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(PO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+ 4H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PO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position w:val="-6"/>
          <w:sz w:val="24"/>
          <w:szCs w:val="24"/>
          <w:lang w:eastAsia="en-US"/>
        </w:rPr>
        <w:object w:dxaOrig="614" w:dyaOrig="314">
          <v:shape id="_x0000_i1028" type="#_x0000_t75" style="width:30.85pt;height:15.45pt" o:ole="">
            <v:imagedata r:id="rId10" o:title=""/>
          </v:shape>
          <o:OLEObject Type="Embed" ProgID="Equation.DSMT4" ShapeID="_x0000_i1028" DrawAspect="Content" ObjectID="_1681069571" r:id="rId13"/>
        </w:objec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3Ca(H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PO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.</w:t>
      </w:r>
    </w:p>
    <w:p w:rsidR="005468B0" w:rsidRPr="005B1F3F" w:rsidRDefault="005B1F3F" w:rsidP="00D60321">
      <w:pPr>
        <w:pStyle w:val="Normal0"/>
        <w:tabs>
          <w:tab w:val="left" w:pos="288"/>
          <w:tab w:val="left" w:pos="432"/>
        </w:tabs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Để sản xuất supephotphat kép từ quặng photphorit, người ta thực hiện phản ứng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(b) và (c).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(a).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(c) và (d).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(b).</w:t>
      </w:r>
    </w:p>
    <w:p w:rsidR="006C7D4E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62.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Cho các este: phenyl axetat, vinyl axetat, etyl acrylat, metyl bezoat.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Có bao nhiêu este </w:t>
      </w:r>
      <w:r w:rsidRPr="005B1F3F">
        <w:rPr>
          <w:rFonts w:ascii="Times New Roman" w:hAnsi="Times New Roman" w:hint="default"/>
          <w:sz w:val="24"/>
          <w:szCs w:val="24"/>
        </w:rPr>
        <w:t xml:space="preserve">khi tác dụng với dung dịch NaOH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tạo ra ancol?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1</w:t>
      </w:r>
      <w:r w:rsidRPr="005B1F3F">
        <w:rPr>
          <w:color w:val="000000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3.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4.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2.</w:t>
      </w:r>
    </w:p>
    <w:p w:rsidR="008D1711" w:rsidRPr="005B1F3F" w:rsidRDefault="005B1F3F" w:rsidP="00D60321">
      <w:pPr>
        <w:pStyle w:val="Normal0"/>
        <w:jc w:val="both"/>
        <w:rPr>
          <w:rFonts w:ascii="Times New Roman" w:eastAsia="Arial Unicode MS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63. </w:t>
      </w:r>
      <w:r w:rsidRPr="005B1F3F">
        <w:rPr>
          <w:rFonts w:ascii="Times New Roman" w:eastAsia="Arial Unicode MS" w:hAnsi="Times New Roman" w:hint="default"/>
          <w:sz w:val="24"/>
          <w:szCs w:val="24"/>
          <w:lang w:eastAsia="en-US"/>
        </w:rPr>
        <w:t>Este X là hợp chất thơm có công thức phân tử là C</w:t>
      </w:r>
      <w:r w:rsidRPr="005B1F3F">
        <w:rPr>
          <w:rFonts w:ascii="Times New Roman" w:eastAsia="Arial Unicode MS" w:hAnsi="Times New Roman" w:hint="default"/>
          <w:sz w:val="24"/>
          <w:szCs w:val="24"/>
          <w:vertAlign w:val="subscript"/>
          <w:lang w:eastAsia="en-US"/>
        </w:rPr>
        <w:t>9</w:t>
      </w:r>
      <w:r w:rsidRPr="005B1F3F">
        <w:rPr>
          <w:rFonts w:ascii="Times New Roman" w:eastAsia="Arial Unicode MS" w:hAnsi="Times New Roman" w:hint="default"/>
          <w:sz w:val="24"/>
          <w:szCs w:val="24"/>
          <w:lang w:eastAsia="en-US"/>
        </w:rPr>
        <w:t>H</w:t>
      </w:r>
      <w:r w:rsidRPr="005B1F3F">
        <w:rPr>
          <w:rFonts w:ascii="Times New Roman" w:eastAsia="Arial Unicode MS" w:hAnsi="Times New Roman" w:hint="default"/>
          <w:sz w:val="24"/>
          <w:szCs w:val="24"/>
          <w:vertAlign w:val="subscript"/>
          <w:lang w:eastAsia="en-US"/>
        </w:rPr>
        <w:t>10</w:t>
      </w:r>
      <w:r w:rsidRPr="005B1F3F">
        <w:rPr>
          <w:rFonts w:ascii="Times New Roman" w:eastAsia="Arial Unicode MS" w:hAnsi="Times New Roman" w:hint="default"/>
          <w:sz w:val="24"/>
          <w:szCs w:val="24"/>
          <w:lang w:eastAsia="en-US"/>
        </w:rPr>
        <w:t>O</w:t>
      </w:r>
      <w:r w:rsidRPr="005B1F3F">
        <w:rPr>
          <w:rFonts w:ascii="Times New Roman" w:eastAsia="Arial Unicode MS" w:hAnsi="Times New Roman" w:hint="default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eastAsia="Arial Unicode MS" w:hAnsi="Times New Roman" w:hint="default"/>
          <w:sz w:val="24"/>
          <w:szCs w:val="24"/>
          <w:lang w:eastAsia="en-US"/>
        </w:rPr>
        <w:t>. Cho X tác dụng với dung dịch NaOH, tạo ra hai muối đều có phân tử khối lớn hơn 80. Công thức cấu tạo thu gọn của X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Arial Unicode MS"/>
          <w:color w:val="000000"/>
        </w:rPr>
        <w:t>C</w:t>
      </w:r>
      <w:r w:rsidRPr="005B1F3F">
        <w:rPr>
          <w:rFonts w:eastAsia="Arial Unicode MS"/>
          <w:color w:val="000000"/>
          <w:vertAlign w:val="subscript"/>
        </w:rPr>
        <w:t>6</w:t>
      </w:r>
      <w:r w:rsidRPr="005B1F3F">
        <w:rPr>
          <w:rFonts w:eastAsia="Arial Unicode MS"/>
          <w:color w:val="000000"/>
        </w:rPr>
        <w:t>H</w:t>
      </w:r>
      <w:r w:rsidRPr="005B1F3F">
        <w:rPr>
          <w:rFonts w:eastAsia="Arial Unicode MS"/>
          <w:color w:val="000000"/>
          <w:vertAlign w:val="subscript"/>
        </w:rPr>
        <w:t>5</w:t>
      </w:r>
      <w:r w:rsidRPr="005B1F3F">
        <w:rPr>
          <w:rFonts w:eastAsia="Arial Unicode MS"/>
          <w:color w:val="000000"/>
        </w:rPr>
        <w:t>COOC</w:t>
      </w:r>
      <w:r w:rsidRPr="005B1F3F">
        <w:rPr>
          <w:rFonts w:eastAsia="Arial Unicode MS"/>
          <w:color w:val="000000"/>
          <w:vertAlign w:val="subscript"/>
        </w:rPr>
        <w:t>2</w:t>
      </w:r>
      <w:r w:rsidRPr="005B1F3F">
        <w:rPr>
          <w:rFonts w:eastAsia="Arial Unicode MS"/>
          <w:color w:val="000000"/>
        </w:rPr>
        <w:t>H</w:t>
      </w:r>
      <w:r w:rsidRPr="005B1F3F">
        <w:rPr>
          <w:rFonts w:eastAsia="Arial Unicode MS"/>
          <w:color w:val="000000"/>
          <w:vertAlign w:val="subscript"/>
        </w:rPr>
        <w:t>5</w:t>
      </w:r>
      <w:r w:rsidRPr="005B1F3F">
        <w:rPr>
          <w:color w:val="000000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Arial Unicode MS"/>
          <w:color w:val="000000"/>
        </w:rPr>
        <w:t>CH</w:t>
      </w:r>
      <w:r w:rsidRPr="005B1F3F">
        <w:rPr>
          <w:rFonts w:eastAsia="Arial Unicode MS"/>
          <w:color w:val="000000"/>
          <w:vertAlign w:val="subscript"/>
        </w:rPr>
        <w:t>3</w:t>
      </w:r>
      <w:r w:rsidRPr="005B1F3F">
        <w:rPr>
          <w:rFonts w:eastAsia="Arial Unicode MS"/>
          <w:color w:val="000000"/>
        </w:rPr>
        <w:t>COOCH</w:t>
      </w:r>
      <w:r w:rsidRPr="005B1F3F">
        <w:rPr>
          <w:rFonts w:eastAsia="Arial Unicode MS"/>
          <w:color w:val="000000"/>
          <w:vertAlign w:val="subscript"/>
        </w:rPr>
        <w:t>2</w:t>
      </w:r>
      <w:r w:rsidRPr="005B1F3F">
        <w:rPr>
          <w:rFonts w:eastAsia="Arial Unicode MS"/>
          <w:color w:val="000000"/>
        </w:rPr>
        <w:t>C</w:t>
      </w:r>
      <w:r w:rsidRPr="005B1F3F">
        <w:rPr>
          <w:rFonts w:eastAsia="Arial Unicode MS"/>
          <w:color w:val="000000"/>
          <w:vertAlign w:val="subscript"/>
        </w:rPr>
        <w:t>6</w:t>
      </w:r>
      <w:r w:rsidRPr="005B1F3F">
        <w:rPr>
          <w:rFonts w:eastAsia="Arial Unicode MS"/>
          <w:color w:val="000000"/>
        </w:rPr>
        <w:t>H</w:t>
      </w:r>
      <w:r w:rsidRPr="005B1F3F">
        <w:rPr>
          <w:rFonts w:eastAsia="Arial Unicode MS"/>
          <w:color w:val="000000"/>
          <w:vertAlign w:val="subscript"/>
        </w:rPr>
        <w:t>5</w:t>
      </w:r>
      <w:r w:rsidRPr="005B1F3F">
        <w:rPr>
          <w:color w:val="000000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Arial Unicode MS"/>
          <w:color w:val="000000"/>
        </w:rPr>
        <w:t>C</w:t>
      </w:r>
      <w:r w:rsidRPr="005B1F3F">
        <w:rPr>
          <w:rFonts w:eastAsia="Arial Unicode MS"/>
          <w:color w:val="000000"/>
          <w:vertAlign w:val="subscript"/>
        </w:rPr>
        <w:t>2</w:t>
      </w:r>
      <w:r w:rsidRPr="005B1F3F">
        <w:rPr>
          <w:rFonts w:eastAsia="Arial Unicode MS"/>
          <w:color w:val="000000"/>
        </w:rPr>
        <w:t>H</w:t>
      </w:r>
      <w:r w:rsidRPr="005B1F3F">
        <w:rPr>
          <w:rFonts w:eastAsia="Arial Unicode MS"/>
          <w:color w:val="000000"/>
          <w:vertAlign w:val="subscript"/>
        </w:rPr>
        <w:t>5</w:t>
      </w:r>
      <w:r w:rsidRPr="005B1F3F">
        <w:rPr>
          <w:rFonts w:eastAsia="Arial Unicode MS"/>
          <w:color w:val="000000"/>
        </w:rPr>
        <w:t>COOC</w:t>
      </w:r>
      <w:r w:rsidRPr="005B1F3F">
        <w:rPr>
          <w:rFonts w:eastAsia="Arial Unicode MS"/>
          <w:color w:val="000000"/>
          <w:vertAlign w:val="subscript"/>
        </w:rPr>
        <w:t>6</w:t>
      </w:r>
      <w:r w:rsidRPr="005B1F3F">
        <w:rPr>
          <w:rFonts w:eastAsia="Arial Unicode MS"/>
          <w:color w:val="000000"/>
        </w:rPr>
        <w:t>H</w:t>
      </w:r>
      <w:r w:rsidRPr="005B1F3F">
        <w:rPr>
          <w:rFonts w:eastAsia="Arial Unicode MS"/>
          <w:color w:val="000000"/>
          <w:vertAlign w:val="subscript"/>
        </w:rPr>
        <w:t>5</w:t>
      </w:r>
      <w:r w:rsidRPr="005B1F3F">
        <w:rPr>
          <w:color w:val="000000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Arial Unicode MS"/>
          <w:color w:val="000000"/>
        </w:rPr>
        <w:t>HCOOC</w:t>
      </w:r>
      <w:r w:rsidRPr="005B1F3F">
        <w:rPr>
          <w:rFonts w:eastAsia="Arial Unicode MS"/>
          <w:color w:val="000000"/>
          <w:vertAlign w:val="subscript"/>
        </w:rPr>
        <w:t>6</w:t>
      </w:r>
      <w:r w:rsidRPr="005B1F3F">
        <w:rPr>
          <w:rFonts w:eastAsia="Arial Unicode MS"/>
          <w:color w:val="000000"/>
        </w:rPr>
        <w:t>H</w:t>
      </w:r>
      <w:r w:rsidRPr="005B1F3F">
        <w:rPr>
          <w:rFonts w:eastAsia="Arial Unicode MS"/>
          <w:color w:val="000000"/>
          <w:vertAlign w:val="subscript"/>
        </w:rPr>
        <w:t>4</w:t>
      </w:r>
      <w:r w:rsidRPr="005B1F3F">
        <w:rPr>
          <w:rFonts w:eastAsia="Arial Unicode MS"/>
          <w:color w:val="000000"/>
        </w:rPr>
        <w:t>C</w:t>
      </w:r>
      <w:r w:rsidRPr="005B1F3F">
        <w:rPr>
          <w:rFonts w:eastAsia="Arial Unicode MS"/>
          <w:color w:val="000000"/>
          <w:vertAlign w:val="subscript"/>
        </w:rPr>
        <w:t>2</w:t>
      </w:r>
      <w:r w:rsidRPr="005B1F3F">
        <w:rPr>
          <w:rFonts w:eastAsia="Arial Unicode MS"/>
          <w:color w:val="000000"/>
        </w:rPr>
        <w:t>H</w:t>
      </w:r>
      <w:r w:rsidRPr="005B1F3F">
        <w:rPr>
          <w:rFonts w:eastAsia="Arial Unicode MS"/>
          <w:color w:val="000000"/>
          <w:vertAlign w:val="subscript"/>
        </w:rPr>
        <w:t>5</w:t>
      </w:r>
      <w:r w:rsidRPr="005B1F3F">
        <w:rPr>
          <w:color w:val="000000"/>
        </w:rPr>
        <w:t>.</w:t>
      </w:r>
    </w:p>
    <w:p w:rsidR="00405E0D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64.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Vào mùa lũ, để có nước sử dụng, dân cư ở một số vùng thường sử dụng chất X (có công thức K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SO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.Al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(SO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.24H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O) để làm trong nước. Chất X được gọi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vôi sống.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thạch cao.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phèn chua.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muối ăn.</w:t>
      </w:r>
    </w:p>
    <w:p w:rsidR="00BE6239" w:rsidRPr="005B1F3F" w:rsidRDefault="005B1F3F" w:rsidP="00D60321">
      <w:pPr>
        <w:pStyle w:val="Normal0"/>
        <w:jc w:val="both"/>
        <w:rPr>
          <w:rFonts w:ascii="Times New Roman" w:eastAsia="TimesNewRoman" w:hAnsi="Times New Roman" w:hint="default"/>
          <w:color w:val="000000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65. 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Kim loại X tác dung với H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  <w:vertAlign w:val="subscript"/>
        </w:rPr>
        <w:t>2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SO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  <w:vertAlign w:val="subscript"/>
        </w:rPr>
        <w:t>4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 xml:space="preserve"> loãng cho khí H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  <w:vertAlign w:val="subscript"/>
        </w:rPr>
        <w:t>2</w:t>
      </w:r>
      <w:r w:rsidRPr="005B1F3F">
        <w:rPr>
          <w:rFonts w:ascii="Times New Roman" w:eastAsia="TimesNewRoman" w:hAnsi="Times New Roman" w:hint="default"/>
          <w:color w:val="000000"/>
          <w:sz w:val="24"/>
          <w:szCs w:val="24"/>
        </w:rPr>
        <w:t>. Mặt khác, oxit của X bị khí CO khử thành kim loại ở nhiêt đô ̣cao. Kim loại X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TimesNewRoman"/>
          <w:color w:val="000000"/>
        </w:rPr>
        <w:t>Al.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TimesNewRoman"/>
          <w:color w:val="000000"/>
        </w:rPr>
        <w:t>Fe.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TimesNewRoman"/>
          <w:color w:val="000000"/>
        </w:rPr>
        <w:t>Cu.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TimesNewRoman"/>
          <w:color w:val="000000"/>
        </w:rPr>
        <w:t>Mg.</w:t>
      </w:r>
    </w:p>
    <w:p w:rsidR="006C7D4E" w:rsidRPr="005B1F3F" w:rsidRDefault="005B1F3F" w:rsidP="00D60321">
      <w:pPr>
        <w:pStyle w:val="NormalWeb"/>
        <w:tabs>
          <w:tab w:val="left" w:pos="288"/>
        </w:tabs>
        <w:jc w:val="both"/>
        <w:rPr>
          <w:rFonts w:hint="default"/>
          <w:color w:val="000000"/>
        </w:rPr>
      </w:pPr>
      <w:r w:rsidRPr="005B1F3F">
        <w:rPr>
          <w:rFonts w:hint="default"/>
          <w:b/>
        </w:rPr>
        <w:t xml:space="preserve">Câu 66. </w:t>
      </w:r>
      <w:r w:rsidRPr="005B1F3F">
        <w:rPr>
          <w:rFonts w:hint="default"/>
          <w:color w:val="000000"/>
        </w:rPr>
        <w:t>Cho 3,3 gam hỗn hợp X gồm Mg và MgCO</w:t>
      </w:r>
      <w:r w:rsidRPr="005B1F3F">
        <w:rPr>
          <w:rFonts w:hint="default"/>
          <w:color w:val="000000"/>
          <w:vertAlign w:val="subscript"/>
        </w:rPr>
        <w:t>3</w:t>
      </w:r>
      <w:r w:rsidRPr="005B1F3F">
        <w:rPr>
          <w:rFonts w:hint="default"/>
          <w:color w:val="000000"/>
        </w:rPr>
        <w:t xml:space="preserve"> vào một lượng vừa đủ dung dịch HCl. Kết thúc phản ứng, thu được dung dịch Y và 1,68 lít </w:t>
      </w:r>
      <w:r w:rsidR="008C3D69" w:rsidRPr="008C3D69">
        <w:rPr>
          <w:rFonts w:hint="default"/>
          <w:color w:val="000000"/>
        </w:rPr>
        <w:t>hỗn hợp</w:t>
      </w:r>
      <w:r w:rsidR="008C3D69">
        <w:rPr>
          <w:rFonts w:hint="default"/>
          <w:color w:val="000000"/>
        </w:rPr>
        <w:t xml:space="preserve"> </w:t>
      </w:r>
      <w:r w:rsidR="008C3D69" w:rsidRPr="005B1F3F">
        <w:rPr>
          <w:rFonts w:hint="default"/>
          <w:color w:val="000000"/>
        </w:rPr>
        <w:t>khí Z</w:t>
      </w:r>
      <w:r w:rsidRPr="005B1F3F">
        <w:rPr>
          <w:rFonts w:hint="default"/>
          <w:color w:val="000000"/>
        </w:rPr>
        <w:t>. Phần trăm khối lượng của đơn chất Mg có trong X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81,82%.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36,36%.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18,18%.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63,64%.</w:t>
      </w:r>
    </w:p>
    <w:p w:rsidR="00F555A2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67.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Phát biểu nào sau đây đúng?</w:t>
      </w:r>
    </w:p>
    <w:p w:rsidR="00A77B3E" w:rsidRPr="005B1F3F" w:rsidRDefault="005B1F3F" w:rsidP="00D60321">
      <w:pPr>
        <w:tabs>
          <w:tab w:val="left" w:pos="280"/>
        </w:tabs>
        <w:ind w:left="292" w:hanging="292"/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Sợi bông, tơ visco, tơ nilon-6 đều có nguồn gốc từ xenlulozơ.</w:t>
      </w:r>
    </w:p>
    <w:p w:rsidR="00A77B3E" w:rsidRPr="005B1F3F" w:rsidRDefault="005B1F3F" w:rsidP="00D60321">
      <w:pPr>
        <w:tabs>
          <w:tab w:val="left" w:pos="280"/>
        </w:tabs>
        <w:ind w:left="292" w:hanging="292"/>
        <w:jc w:val="both"/>
      </w:pP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Trùng hợp propilen thu được polime có tên gọi là polistiren.</w:t>
      </w:r>
    </w:p>
    <w:p w:rsidR="00A77B3E" w:rsidRPr="005B1F3F" w:rsidRDefault="005B1F3F" w:rsidP="00D60321">
      <w:pPr>
        <w:tabs>
          <w:tab w:val="left" w:pos="280"/>
        </w:tabs>
        <w:ind w:left="292" w:hanging="292"/>
        <w:jc w:val="both"/>
      </w:pP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pt-BR"/>
        </w:rPr>
        <w:t xml:space="preserve">Tơ nitron được tổng hợp từ monome axit </w:t>
      </w:r>
      <w:r w:rsidRPr="005B1F3F">
        <w:rPr>
          <w:color w:val="000000"/>
        </w:rPr>
        <w:sym w:font="Symbol" w:char="F065"/>
      </w:r>
      <w:r w:rsidRPr="005B1F3F">
        <w:rPr>
          <w:color w:val="000000"/>
          <w:lang w:val="pt-BR"/>
        </w:rPr>
        <w:t>-aminocaproic</w:t>
      </w:r>
      <w:r w:rsidRPr="005B1F3F">
        <w:rPr>
          <w:color w:val="000000"/>
          <w:lang w:val="vi-VN"/>
        </w:rPr>
        <w:t>.</w:t>
      </w:r>
    </w:p>
    <w:p w:rsidR="00A77B3E" w:rsidRPr="005B1F3F" w:rsidRDefault="005B1F3F" w:rsidP="00D60321">
      <w:pPr>
        <w:tabs>
          <w:tab w:val="left" w:pos="280"/>
        </w:tabs>
        <w:ind w:left="292" w:hanging="292"/>
        <w:jc w:val="both"/>
      </w:pP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pt-BR"/>
        </w:rPr>
        <w:t>Poli(hexametylen ađipamit) được tổng hợp bằng phản ứng trùng ngưng.</w:t>
      </w:r>
    </w:p>
    <w:p w:rsidR="008C22D9" w:rsidRPr="005B1F3F" w:rsidRDefault="005B1F3F" w:rsidP="00D60321">
      <w:pPr>
        <w:pStyle w:val="Normal0"/>
        <w:jc w:val="both"/>
        <w:rPr>
          <w:rFonts w:ascii="Times New Roman" w:eastAsia="TimesNewRomanPSMT" w:hAnsi="Times New Roman" w:hint="default"/>
          <w:color w:val="000000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68. </w:t>
      </w:r>
      <w:r w:rsidRPr="005B1F3F">
        <w:rPr>
          <w:rFonts w:ascii="Times New Roman" w:hAnsi="Times New Roman" w:hint="default"/>
          <w:sz w:val="24"/>
          <w:szCs w:val="24"/>
        </w:rPr>
        <w:t>T</w:t>
      </w:r>
      <w:r w:rsidRPr="005B1F3F">
        <w:rPr>
          <w:rFonts w:ascii="Times New Roman" w:eastAsia="TimesNewRomanPSMT" w:hAnsi="Times New Roman" w:hint="default"/>
          <w:color w:val="000000"/>
          <w:sz w:val="24"/>
          <w:szCs w:val="24"/>
        </w:rPr>
        <w:t xml:space="preserve">hủy phân hoàn toàn a gam tripeptit X (Val-Gly-Ala) cần dùng 300 ml dung dịch NaOH 1M đun nóng. Cho a gam X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>tác dụng hết với dung dịch HCl dư</w:t>
      </w:r>
      <w:r w:rsidRPr="005B1F3F">
        <w:rPr>
          <w:rFonts w:ascii="Times New Roman" w:hAnsi="Times New Roman" w:hint="default"/>
          <w:sz w:val="24"/>
          <w:szCs w:val="24"/>
        </w:rPr>
        <w:t xml:space="preserve">, thu được </w:t>
      </w:r>
      <w:r w:rsidRPr="005B1F3F">
        <w:rPr>
          <w:rFonts w:ascii="Times New Roman" w:eastAsia="TimesNewRomanPSMT" w:hAnsi="Times New Roman" w:hint="default"/>
          <w:color w:val="000000"/>
          <w:sz w:val="24"/>
          <w:szCs w:val="24"/>
        </w:rPr>
        <w:t>m gam muối. Giá trị của m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TimesNewRomanPSMT"/>
          <w:color w:val="000000"/>
        </w:rPr>
        <w:t>35,45.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TimesNewRomanPSMT"/>
          <w:color w:val="000000"/>
        </w:rPr>
        <w:t>34,05.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TimesNewRomanPSMT"/>
          <w:color w:val="000000"/>
        </w:rPr>
        <w:t>39,05.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TimesNewRomanPSMT"/>
          <w:color w:val="000000"/>
        </w:rPr>
        <w:t>37,65.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5206"/>
      </w:tblGrid>
      <w:tr w:rsidR="005075DC" w:rsidRPr="0007265B" w:rsidTr="000160E3">
        <w:tc>
          <w:tcPr>
            <w:tcW w:w="4928" w:type="dxa"/>
            <w:shd w:val="clear" w:color="auto" w:fill="auto"/>
          </w:tcPr>
          <w:p w:rsidR="005075DC" w:rsidRPr="0007265B" w:rsidRDefault="005075DC" w:rsidP="00D60321">
            <w:pPr>
              <w:widowControl w:val="0"/>
              <w:jc w:val="both"/>
              <w:rPr>
                <w:lang w:val="fr-FR"/>
              </w:rPr>
            </w:pPr>
            <w:r>
              <w:rPr>
                <w:b/>
                <w:szCs w:val="26"/>
                <w:lang w:eastAsia="zh-CN"/>
              </w:rPr>
              <w:t>Câu 69</w:t>
            </w:r>
            <w:r w:rsidRPr="0007265B">
              <w:rPr>
                <w:b/>
                <w:szCs w:val="26"/>
                <w:lang w:eastAsia="zh-CN"/>
              </w:rPr>
              <w:t xml:space="preserve">. </w:t>
            </w:r>
            <w:r w:rsidRPr="0007265B">
              <w:rPr>
                <w:color w:val="000000"/>
              </w:rPr>
              <w:t>Cho m gam hỗn hợp gồm Na, Na</w:t>
            </w:r>
            <w:r w:rsidRPr="0007265B">
              <w:rPr>
                <w:color w:val="000000"/>
                <w:vertAlign w:val="subscript"/>
              </w:rPr>
              <w:t>2</w:t>
            </w:r>
            <w:r w:rsidRPr="0007265B">
              <w:rPr>
                <w:color w:val="000000"/>
              </w:rPr>
              <w:t>O, Ba và BaO vào nước dư, thu được 0,09 mol khí H</w:t>
            </w:r>
            <w:r w:rsidRPr="0007265B">
              <w:rPr>
                <w:color w:val="000000"/>
                <w:vertAlign w:val="subscript"/>
              </w:rPr>
              <w:t>2</w:t>
            </w:r>
            <w:r w:rsidRPr="0007265B">
              <w:rPr>
                <w:color w:val="000000"/>
              </w:rPr>
              <w:t xml:space="preserve"> và dung dịch X. Sục từ từ khí CO</w:t>
            </w:r>
            <w:r w:rsidRPr="0007265B">
              <w:rPr>
                <w:color w:val="000000"/>
                <w:vertAlign w:val="subscript"/>
              </w:rPr>
              <w:t>2</w:t>
            </w:r>
            <w:r w:rsidRPr="0007265B">
              <w:rPr>
                <w:color w:val="000000"/>
              </w:rPr>
              <w:t xml:space="preserve"> vào X, lượng kết tủa BaCO</w:t>
            </w:r>
            <w:r w:rsidRPr="0007265B">
              <w:rPr>
                <w:color w:val="000000"/>
                <w:vertAlign w:val="subscript"/>
              </w:rPr>
              <w:t>3</w:t>
            </w:r>
            <w:r w:rsidRPr="0007265B">
              <w:t xml:space="preserve"> (m gam) phụ thuộc vào số mol CO</w:t>
            </w:r>
            <w:r w:rsidRPr="0007265B">
              <w:rPr>
                <w:vertAlign w:val="subscript"/>
              </w:rPr>
              <w:t>2</w:t>
            </w:r>
            <w:r w:rsidRPr="0007265B">
              <w:t xml:space="preserve"> (n mol) </w:t>
            </w:r>
            <w:r w:rsidRPr="0007265B">
              <w:rPr>
                <w:lang w:val="fr-FR"/>
              </w:rPr>
              <w:t xml:space="preserve">được biểu diễn bằng đồ thị bên. </w:t>
            </w:r>
          </w:p>
          <w:p w:rsidR="005075DC" w:rsidRPr="0007265B" w:rsidRDefault="005075DC" w:rsidP="00D60321">
            <w:pPr>
              <w:widowControl w:val="0"/>
              <w:jc w:val="both"/>
              <w:rPr>
                <w:lang w:val="fr-FR"/>
              </w:rPr>
            </w:pPr>
            <w:r w:rsidRPr="0007265B">
              <w:rPr>
                <w:lang w:val="fr-FR"/>
              </w:rPr>
              <w:t>Giá trị của m là</w:t>
            </w:r>
          </w:p>
        </w:tc>
        <w:tc>
          <w:tcPr>
            <w:tcW w:w="5267" w:type="dxa"/>
            <w:shd w:val="clear" w:color="auto" w:fill="auto"/>
          </w:tcPr>
          <w:p w:rsidR="005075DC" w:rsidRPr="0007265B" w:rsidRDefault="005075DC" w:rsidP="00D60321">
            <w:pPr>
              <w:widowControl w:val="0"/>
              <w:jc w:val="center"/>
              <w:rPr>
                <w:b/>
                <w:szCs w:val="26"/>
                <w:lang w:eastAsia="zh-CN"/>
              </w:rPr>
            </w:pPr>
            <w:r w:rsidRPr="0007265B">
              <w:object w:dxaOrig="3248" w:dyaOrig="1916">
                <v:shape id="_x0000_i1029" type="#_x0000_t75" style="width:172.5pt;height:101.9pt" o:ole="">
                  <v:imagedata r:id="rId14" o:title=""/>
                </v:shape>
                <o:OLEObject Type="Embed" ProgID="PBrush" ShapeID="_x0000_i1029" DrawAspect="Content" ObjectID="_1681069572" r:id="rId15"/>
              </w:object>
            </w:r>
          </w:p>
        </w:tc>
      </w:tr>
    </w:tbl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fr-FR"/>
        </w:rPr>
        <w:t>22,2.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fr-FR"/>
        </w:rPr>
        <w:t>28,8.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fr-FR"/>
        </w:rPr>
        <w:t>22,5.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fr-FR"/>
        </w:rPr>
        <w:t>30,3.</w:t>
      </w:r>
    </w:p>
    <w:p w:rsidR="00D7320A" w:rsidRPr="005B1F3F" w:rsidRDefault="005B1F3F" w:rsidP="00D60321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70.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Cho các phát biểu sau: </w:t>
      </w:r>
    </w:p>
    <w:p w:rsidR="00000CAD" w:rsidRPr="005B1F3F" w:rsidRDefault="005B1F3F" w:rsidP="00D60321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ind w:firstLine="28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(a) </w:t>
      </w:r>
      <w:r w:rsidRPr="005B1F3F">
        <w:rPr>
          <w:rFonts w:ascii="Times New Roman" w:hAnsi="Times New Roman" w:hint="default"/>
          <w:color w:val="000000"/>
          <w:sz w:val="24"/>
          <w:szCs w:val="24"/>
        </w:rPr>
        <w:t>Đipeptit Gly-Ala có phản ứng màu biure.</w:t>
      </w:r>
    </w:p>
    <w:p w:rsidR="00000CAD" w:rsidRPr="005B1F3F" w:rsidRDefault="005B1F3F" w:rsidP="00D60321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ind w:firstLine="28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</w:rPr>
        <w:t>(b) Metyl fomat và glucozơ có cùng công thức đơn giản nhất.</w:t>
      </w:r>
    </w:p>
    <w:p w:rsidR="00000CAD" w:rsidRPr="005B1F3F" w:rsidRDefault="005B1F3F" w:rsidP="00D60321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ind w:firstLine="28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</w:rPr>
        <w:t>(c) Trùng ngưng axit ε-aminocaproic, thu được policaproamit.</w:t>
      </w:r>
    </w:p>
    <w:p w:rsidR="00000CAD" w:rsidRPr="005B1F3F" w:rsidRDefault="005B1F3F" w:rsidP="00D60321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ind w:firstLine="28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(d) </w:t>
      </w:r>
      <w:r w:rsidRPr="005B1F3F">
        <w:rPr>
          <w:rFonts w:ascii="Times New Roman" w:hAnsi="Times New Roman" w:hint="default"/>
          <w:color w:val="000000"/>
          <w:sz w:val="24"/>
          <w:szCs w:val="24"/>
        </w:rPr>
        <w:t>Mỡ động vật và dầu thực vật chứa nhiều chất béo</w:t>
      </w:r>
    </w:p>
    <w:p w:rsidR="00000CAD" w:rsidRPr="005B1F3F" w:rsidRDefault="005B1F3F" w:rsidP="00D60321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ind w:firstLine="28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</w:rPr>
        <w:t>(e) Phenylamin tan ít trong nước nhưng tan tốt trong dung dịch HCl.</w:t>
      </w:r>
    </w:p>
    <w:p w:rsidR="00D7320A" w:rsidRPr="005B1F3F" w:rsidRDefault="005B1F3F" w:rsidP="00D60321">
      <w:pPr>
        <w:pStyle w:val="Normal0"/>
        <w:jc w:val="both"/>
        <w:rPr>
          <w:rFonts w:ascii="Times New Roman" w:hAnsi="Times New Roman" w:hint="default"/>
          <w:b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Số phát biểu đúng là 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2.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4.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3.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5.</w:t>
      </w:r>
    </w:p>
    <w:p w:rsidR="000F5393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val="vi-VN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71. </w:t>
      </w:r>
      <w:r w:rsidRPr="005B1F3F">
        <w:rPr>
          <w:rFonts w:ascii="Times New Roman" w:hAnsi="Times New Roman" w:hint="default"/>
          <w:sz w:val="24"/>
          <w:szCs w:val="24"/>
        </w:rPr>
        <w:t>Đốt cháy hoàn toàn 0,2 mol hỗn hợp E gồm axit cacboxylic đơn chức X và hiđrocacbon không no Y (X, Y đều mạch hở; Y nhiều hơn X một nguyên tử cacbon), thu được 0,65 mol CO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</w:rPr>
        <w:t xml:space="preserve"> và 0,4 mol H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</w:rPr>
        <w:t xml:space="preserve">O.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Nếu cho 0,2 mol </w:t>
      </w:r>
      <w:r w:rsidRPr="005B1F3F">
        <w:rPr>
          <w:rFonts w:ascii="Times New Roman" w:hAnsi="Times New Roman" w:hint="default"/>
          <w:sz w:val="24"/>
          <w:szCs w:val="24"/>
        </w:rPr>
        <w:t>E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vào dung dịch Br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val="vi-VN"/>
        </w:rPr>
        <w:t>2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dư thì số mol Br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phản ứng tối đa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0,30.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0,25.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0,20.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0,15.</w:t>
      </w:r>
    </w:p>
    <w:p w:rsidR="00D7339D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val="pt-BR"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lastRenderedPageBreak/>
        <w:t xml:space="preserve">Câu 72. </w:t>
      </w:r>
      <w:r w:rsidRPr="005B1F3F">
        <w:rPr>
          <w:rFonts w:ascii="Times New Roman" w:hAnsi="Times New Roman" w:hint="default"/>
          <w:sz w:val="24"/>
          <w:szCs w:val="24"/>
          <w:lang w:val="sv-SE" w:eastAsia="en-US"/>
        </w:rPr>
        <w:t>Trong quá trình sản xuất đường glucozơ thường còn lẫn 10% tạp chất (tạp chất này không tham gia phản ứng tráng bạc). Lấy</w:t>
      </w:r>
      <w:r w:rsidRPr="005B1F3F">
        <w:rPr>
          <w:rFonts w:ascii="Times New Roman" w:hAnsi="Times New Roman" w:hint="default"/>
          <w:b/>
          <w:sz w:val="24"/>
          <w:szCs w:val="24"/>
          <w:lang w:val="sv-SE" w:eastAsia="en-US"/>
        </w:rPr>
        <w:t xml:space="preserve"> a</w:t>
      </w:r>
      <w:r w:rsidRPr="005B1F3F">
        <w:rPr>
          <w:rFonts w:ascii="Times New Roman" w:hAnsi="Times New Roman" w:hint="default"/>
          <w:sz w:val="24"/>
          <w:szCs w:val="24"/>
          <w:lang w:val="sv-SE" w:eastAsia="en-US"/>
        </w:rPr>
        <w:t xml:space="preserve"> gam đường glucozơ trên cho phản ứng hoàn toàn với dung dịch AgNO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val="sv-SE" w:eastAsia="en-US"/>
        </w:rPr>
        <w:t>3</w:t>
      </w:r>
      <w:r w:rsidRPr="005B1F3F">
        <w:rPr>
          <w:rFonts w:ascii="Times New Roman" w:hAnsi="Times New Roman" w:hint="default"/>
          <w:sz w:val="24"/>
          <w:szCs w:val="24"/>
          <w:lang w:val="sv-SE" w:eastAsia="en-US"/>
        </w:rPr>
        <w:t>/NH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val="sv-SE" w:eastAsia="en-US"/>
        </w:rPr>
        <w:t>3</w:t>
      </w:r>
      <w:r w:rsidRPr="005B1F3F">
        <w:rPr>
          <w:rFonts w:ascii="Times New Roman" w:hAnsi="Times New Roman" w:hint="default"/>
          <w:sz w:val="24"/>
          <w:szCs w:val="24"/>
          <w:lang w:val="sv-SE" w:eastAsia="en-US"/>
        </w:rPr>
        <w:t xml:space="preserve"> (dư), thu được 10,8 gam Ag. </w:t>
      </w:r>
      <w:r w:rsidRPr="005B1F3F">
        <w:rPr>
          <w:rFonts w:ascii="Times New Roman" w:hAnsi="Times New Roman" w:hint="default"/>
          <w:sz w:val="24"/>
          <w:szCs w:val="24"/>
          <w:lang w:val="pt-BR" w:eastAsia="en-US"/>
        </w:rPr>
        <w:t xml:space="preserve">Giá trị của </w:t>
      </w:r>
      <w:r w:rsidRPr="005B1F3F">
        <w:rPr>
          <w:rFonts w:ascii="Times New Roman" w:hAnsi="Times New Roman" w:hint="default"/>
          <w:b/>
          <w:sz w:val="24"/>
          <w:szCs w:val="24"/>
          <w:lang w:val="pt-BR" w:eastAsia="en-US"/>
        </w:rPr>
        <w:t>a</w:t>
      </w:r>
      <w:r w:rsidRPr="005B1F3F">
        <w:rPr>
          <w:rFonts w:ascii="Times New Roman" w:hAnsi="Times New Roman" w:hint="default"/>
          <w:sz w:val="24"/>
          <w:szCs w:val="24"/>
          <w:lang w:val="pt-BR" w:eastAsia="en-US"/>
        </w:rPr>
        <w:t xml:space="preserve"> là 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pt-BR"/>
        </w:rPr>
        <w:t>18.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pt-BR"/>
        </w:rPr>
        <w:t>9.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pt-BR"/>
        </w:rPr>
        <w:t>20.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pt-BR"/>
        </w:rPr>
        <w:t>10.</w:t>
      </w:r>
    </w:p>
    <w:p w:rsidR="00156338" w:rsidRPr="005B1F3F" w:rsidRDefault="005B1F3F" w:rsidP="00D60321">
      <w:pPr>
        <w:pStyle w:val="Normal0"/>
        <w:tabs>
          <w:tab w:val="left" w:pos="284"/>
        </w:tabs>
        <w:autoSpaceDE w:val="0"/>
        <w:autoSpaceDN w:val="0"/>
        <w:adjustRightInd w:val="0"/>
        <w:jc w:val="both"/>
        <w:textAlignment w:val="center"/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73. 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>Hấp thụ hết V lít khí CO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vertAlign w:val="subscript"/>
          <w:lang w:val="vi-VN" w:eastAsia="en-US"/>
        </w:rPr>
        <w:t>2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 xml:space="preserve"> vào dung dịch chứa NaOH 1M và Na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vertAlign w:val="subscript"/>
          <w:lang w:val="vi-VN" w:eastAsia="en-US"/>
        </w:rPr>
        <w:t>2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>CO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vertAlign w:val="subscript"/>
          <w:lang w:val="vi-VN" w:eastAsia="en-US"/>
        </w:rPr>
        <w:t>3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 xml:space="preserve"> 0,5M, thu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eastAsia="en-US"/>
        </w:rPr>
        <w:t xml:space="preserve"> 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 xml:space="preserve">được dung dịch Y. Chia Y thành 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eastAsia="en-US"/>
        </w:rPr>
        <w:t>hai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 xml:space="preserve"> phần bằng nhau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eastAsia="en-US"/>
        </w:rPr>
        <w:t xml:space="preserve">. Cho phần một vào 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>dung dịch BaCl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vertAlign w:val="subscript"/>
          <w:lang w:val="vi-VN" w:eastAsia="en-US"/>
        </w:rPr>
        <w:t>2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 xml:space="preserve"> dư, thu được 19,7 gam kết tủa.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eastAsia="en-US"/>
        </w:rPr>
        <w:t xml:space="preserve"> N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>hỏ từ từ phần hai vào 400 ml dung dịch HCl 1M, thu được 7,168 lít khí CO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vertAlign w:val="subscript"/>
          <w:lang w:val="vi-VN" w:eastAsia="en-US"/>
        </w:rPr>
        <w:t>2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 xml:space="preserve"> và dung dịch Z. Cho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eastAsia="en-US"/>
        </w:rPr>
        <w:t xml:space="preserve"> 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>nước vôi trong dư vào Z, thu được kết tủa.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eastAsia="en-US"/>
        </w:rPr>
        <w:t xml:space="preserve"> Biết các phản ứng xảy ra hoàn toàn. </w:t>
      </w:r>
      <w:r w:rsidRPr="005B1F3F">
        <w:rPr>
          <w:rFonts w:ascii="Times New Roman" w:eastAsia="Arial" w:hAnsi="Times New Roman" w:hint="default"/>
          <w:color w:val="000000"/>
          <w:sz w:val="24"/>
          <w:szCs w:val="24"/>
          <w:lang w:val="vi-VN" w:eastAsia="en-US"/>
        </w:rPr>
        <w:t>Giá trị của V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rFonts w:eastAsia="Arial"/>
          <w:color w:val="000000"/>
          <w:lang w:val="vi-VN"/>
        </w:rPr>
        <w:t>8,96</w:t>
      </w:r>
      <w:r w:rsidRPr="005B1F3F">
        <w:rPr>
          <w:rFonts w:eastAsia="Arial"/>
          <w:color w:val="000000"/>
        </w:rPr>
        <w:t>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rFonts w:eastAsia="Arial"/>
          <w:color w:val="000000"/>
          <w:lang w:val="vi-VN"/>
        </w:rPr>
        <w:t>12,99</w:t>
      </w:r>
      <w:r w:rsidRPr="005B1F3F">
        <w:rPr>
          <w:rFonts w:eastAsia="Arial"/>
          <w:color w:val="000000"/>
        </w:rPr>
        <w:t>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rFonts w:eastAsia="Arial"/>
          <w:color w:val="000000"/>
          <w:lang w:val="vi-VN"/>
        </w:rPr>
        <w:t>10,08</w:t>
      </w:r>
      <w:r w:rsidRPr="005B1F3F">
        <w:rPr>
          <w:rFonts w:eastAsia="Arial"/>
          <w:color w:val="000000"/>
        </w:rPr>
        <w:t>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rFonts w:eastAsia="Arial"/>
          <w:color w:val="000000"/>
          <w:lang w:val="vi-VN"/>
        </w:rPr>
        <w:t>12,32</w:t>
      </w:r>
      <w:r w:rsidRPr="005B1F3F">
        <w:rPr>
          <w:rFonts w:eastAsia="Arial"/>
          <w:color w:val="000000"/>
        </w:rPr>
        <w:t>.</w:t>
      </w:r>
    </w:p>
    <w:p w:rsidR="00D7320A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74.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Ở nhiệt độ thường, nhỏ vài giọt </w:t>
      </w:r>
      <w:r w:rsidR="00001EF6">
        <w:rPr>
          <w:rFonts w:ascii="Times New Roman" w:hAnsi="Times New Roman" w:hint="default"/>
          <w:sz w:val="24"/>
          <w:szCs w:val="24"/>
          <w:lang w:eastAsia="en-US"/>
        </w:rPr>
        <w:t xml:space="preserve">iot vào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dung dịch chứa chất X</w:t>
      </w:r>
      <w:bookmarkStart w:id="1" w:name="_GoBack"/>
      <w:bookmarkEnd w:id="1"/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thấy xuất hiện màu xanh tím. </w:t>
      </w:r>
      <w:r w:rsidRPr="005B1F3F">
        <w:rPr>
          <w:rFonts w:ascii="Times New Roman" w:hAnsi="Times New Roman" w:hint="default"/>
          <w:color w:val="000000"/>
          <w:sz w:val="24"/>
          <w:szCs w:val="24"/>
          <w:lang w:val="nl-NL" w:eastAsia="en-US"/>
        </w:rPr>
        <w:t>Chất Y có các đặc điểm: phân tử có nhiều nhóm –OH, có vị ngọt, hòa tan Cu(OH)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val="nl-NL"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val="nl-NL" w:eastAsia="en-US"/>
        </w:rPr>
        <w:t xml:space="preserve"> ở nhiệt độ thường, phân tử có liên kết glycozit, không làm mất màu nước brom. </w:t>
      </w:r>
      <w:r w:rsidRPr="005B1F3F">
        <w:rPr>
          <w:rFonts w:ascii="Times New Roman" w:hAnsi="Times New Roman" w:hint="default"/>
          <w:sz w:val="24"/>
          <w:szCs w:val="24"/>
          <w:lang w:val="vi-VN"/>
        </w:rPr>
        <w:t xml:space="preserve"> Hai chất X và Y lần lượt là</w:t>
      </w:r>
    </w:p>
    <w:p w:rsidR="00A77B3E" w:rsidRPr="005B1F3F" w:rsidRDefault="005B1F3F" w:rsidP="00D60321">
      <w:pPr>
        <w:tabs>
          <w:tab w:val="left" w:pos="280"/>
          <w:tab w:val="left" w:pos="524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val="vi-VN"/>
        </w:rPr>
        <w:t>xenlulozơ và glucozơ.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val="vi-VN"/>
        </w:rPr>
        <w:t>tinh bột và saccarozơ.</w:t>
      </w:r>
    </w:p>
    <w:p w:rsidR="00A77B3E" w:rsidRDefault="005B1F3F" w:rsidP="00D60321">
      <w:pPr>
        <w:tabs>
          <w:tab w:val="left" w:pos="280"/>
          <w:tab w:val="left" w:pos="5240"/>
        </w:tabs>
        <w:jc w:val="both"/>
        <w:rPr>
          <w:color w:val="000000"/>
          <w:lang w:val="vi-VN"/>
        </w:rPr>
      </w:pP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val="vi-VN"/>
        </w:rPr>
        <w:t>tinh bột và glucozơ.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val="vi-VN"/>
        </w:rPr>
        <w:t>xenlulozơ và saccarozơ.</w:t>
      </w:r>
    </w:p>
    <w:p w:rsidR="00FA1D62" w:rsidRPr="005B1F3F" w:rsidRDefault="005B1F3F" w:rsidP="00D60321">
      <w:pPr>
        <w:pStyle w:val="Normal0"/>
        <w:tabs>
          <w:tab w:val="left" w:pos="288"/>
          <w:tab w:val="left" w:pos="432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75.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Tiến hành các thí nghiệm sau:</w:t>
      </w:r>
    </w:p>
    <w:p w:rsidR="00FA1D62" w:rsidRPr="005B1F3F" w:rsidRDefault="005B1F3F" w:rsidP="00D60321">
      <w:pPr>
        <w:pStyle w:val="Normal0"/>
        <w:tabs>
          <w:tab w:val="left" w:pos="288"/>
          <w:tab w:val="left" w:pos="432"/>
        </w:tabs>
        <w:autoSpaceDE w:val="0"/>
        <w:autoSpaceDN w:val="0"/>
        <w:adjustRightInd w:val="0"/>
        <w:snapToGrid w:val="0"/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(a) Cho dung dịch chứa 1 mol KHSO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vào dung dịch chứa 1 mol NaHCO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.</w:t>
      </w:r>
    </w:p>
    <w:p w:rsidR="00FA1D62" w:rsidRPr="005B1F3F" w:rsidRDefault="005B1F3F" w:rsidP="00D60321">
      <w:pPr>
        <w:pStyle w:val="Normal0"/>
        <w:tabs>
          <w:tab w:val="left" w:pos="288"/>
          <w:tab w:val="left" w:pos="432"/>
        </w:tabs>
        <w:autoSpaceDE w:val="0"/>
        <w:autoSpaceDN w:val="0"/>
        <w:adjustRightInd w:val="0"/>
        <w:snapToGrid w:val="0"/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(b) Sục khí CO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dư vào dung dịch NaOH.</w:t>
      </w:r>
    </w:p>
    <w:p w:rsidR="00FA1D62" w:rsidRPr="005B1F3F" w:rsidRDefault="005B1F3F" w:rsidP="00D60321">
      <w:pPr>
        <w:pStyle w:val="Normal0"/>
        <w:tabs>
          <w:tab w:val="left" w:pos="288"/>
          <w:tab w:val="left" w:pos="432"/>
        </w:tabs>
        <w:autoSpaceDE w:val="0"/>
        <w:autoSpaceDN w:val="0"/>
        <w:adjustRightInd w:val="0"/>
        <w:snapToGrid w:val="0"/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(c) Cho Na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CO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vào dung dịch Ca(HCO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(tỉ lệ mol 1 : 1).</w:t>
      </w:r>
    </w:p>
    <w:p w:rsidR="00FA1D62" w:rsidRPr="005B1F3F" w:rsidRDefault="005B1F3F" w:rsidP="00D60321">
      <w:pPr>
        <w:pStyle w:val="Normal0"/>
        <w:tabs>
          <w:tab w:val="left" w:pos="288"/>
          <w:tab w:val="left" w:pos="432"/>
        </w:tabs>
        <w:autoSpaceDE w:val="0"/>
        <w:autoSpaceDN w:val="0"/>
        <w:adjustRightInd w:val="0"/>
        <w:snapToGrid w:val="0"/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(d) Cho bột Cu dư vào dung dịch FeCl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.</w:t>
      </w:r>
    </w:p>
    <w:p w:rsidR="00FA1D62" w:rsidRPr="005B1F3F" w:rsidRDefault="005B1F3F" w:rsidP="00D60321">
      <w:pPr>
        <w:pStyle w:val="Normal0"/>
        <w:tabs>
          <w:tab w:val="left" w:pos="288"/>
          <w:tab w:val="left" w:pos="432"/>
        </w:tabs>
        <w:autoSpaceDE w:val="0"/>
        <w:autoSpaceDN w:val="0"/>
        <w:adjustRightInd w:val="0"/>
        <w:snapToGrid w:val="0"/>
        <w:ind w:firstLine="28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(e) Cho hỗn hợp BaO và Al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(tỉ lệ mol 1 : 1) vào nước dư.</w:t>
      </w:r>
    </w:p>
    <w:p w:rsidR="003F43D3" w:rsidRPr="005B1F3F" w:rsidRDefault="005B1F3F" w:rsidP="00D60321">
      <w:pPr>
        <w:pStyle w:val="Normal0"/>
        <w:tabs>
          <w:tab w:val="left" w:pos="720"/>
        </w:tabs>
        <w:ind w:firstLine="28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(g)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Cho dung dịch Fe(NO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vào dung dịch AgNO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dư.</w:t>
      </w:r>
    </w:p>
    <w:p w:rsidR="00FA1D62" w:rsidRPr="005B1F3F" w:rsidRDefault="005B1F3F" w:rsidP="00D60321">
      <w:pPr>
        <w:pStyle w:val="Normal0"/>
        <w:tabs>
          <w:tab w:val="left" w:pos="288"/>
          <w:tab w:val="left" w:pos="432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hint="default"/>
          <w:color w:val="000000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Sau khi các phản ứng xảy ra hoàn toàn, số thí nghiệm thu được dung dịch chứa hai muối là</w:t>
      </w:r>
    </w:p>
    <w:p w:rsidR="00A77B3E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  <w:rPr>
          <w:color w:val="000000"/>
        </w:rPr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3.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5.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2.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4.</w:t>
      </w:r>
    </w:p>
    <w:p w:rsidR="00796685" w:rsidRPr="005B1F3F" w:rsidRDefault="005B1F3F" w:rsidP="00D60321">
      <w:pPr>
        <w:pStyle w:val="NormalWeb"/>
        <w:shd w:val="clear" w:color="auto" w:fill="FFFFFF"/>
        <w:tabs>
          <w:tab w:val="left" w:pos="454"/>
        </w:tabs>
        <w:jc w:val="both"/>
        <w:rPr>
          <w:rFonts w:hint="default"/>
          <w:lang w:eastAsia="en-US"/>
        </w:rPr>
      </w:pPr>
      <w:r w:rsidRPr="005B1F3F">
        <w:rPr>
          <w:rFonts w:hint="default"/>
          <w:b/>
        </w:rPr>
        <w:t xml:space="preserve">Câu 76. </w:t>
      </w:r>
      <w:r w:rsidRPr="005B1F3F">
        <w:rPr>
          <w:rFonts w:hint="default"/>
          <w:lang w:eastAsia="en-US"/>
        </w:rPr>
        <w:t>Cho hỗn hợp E chứa ba este mạch hở X(C</w:t>
      </w:r>
      <w:r w:rsidRPr="005B1F3F">
        <w:rPr>
          <w:rFonts w:hint="default"/>
          <w:vertAlign w:val="subscript"/>
          <w:lang w:eastAsia="en-US"/>
        </w:rPr>
        <w:t>x</w:t>
      </w:r>
      <w:r w:rsidRPr="005B1F3F">
        <w:rPr>
          <w:rFonts w:hint="default"/>
          <w:lang w:eastAsia="en-US"/>
        </w:rPr>
        <w:t>H</w:t>
      </w:r>
      <w:r w:rsidRPr="005B1F3F">
        <w:rPr>
          <w:rFonts w:hint="default"/>
          <w:vertAlign w:val="subscript"/>
          <w:lang w:eastAsia="en-US"/>
        </w:rPr>
        <w:t>2x</w:t>
      </w:r>
      <w:r w:rsidRPr="005B1F3F">
        <w:rPr>
          <w:rFonts w:hint="default"/>
          <w:lang w:eastAsia="en-US"/>
        </w:rPr>
        <w:t>O</w:t>
      </w:r>
      <w:r w:rsidRPr="005B1F3F">
        <w:rPr>
          <w:rFonts w:hint="default"/>
          <w:vertAlign w:val="subscript"/>
          <w:lang w:eastAsia="en-US"/>
        </w:rPr>
        <w:t>2</w:t>
      </w:r>
      <w:r w:rsidRPr="005B1F3F">
        <w:rPr>
          <w:rFonts w:hint="default"/>
          <w:lang w:eastAsia="en-US"/>
        </w:rPr>
        <w:t>), Y(C</w:t>
      </w:r>
      <w:r w:rsidRPr="005B1F3F">
        <w:rPr>
          <w:rFonts w:hint="default"/>
          <w:vertAlign w:val="subscript"/>
          <w:lang w:eastAsia="en-US"/>
        </w:rPr>
        <w:t>y</w:t>
      </w:r>
      <w:r w:rsidRPr="005B1F3F">
        <w:rPr>
          <w:rFonts w:hint="default"/>
          <w:lang w:eastAsia="en-US"/>
        </w:rPr>
        <w:t>H</w:t>
      </w:r>
      <w:r w:rsidRPr="005B1F3F">
        <w:rPr>
          <w:rFonts w:hint="default"/>
          <w:vertAlign w:val="subscript"/>
          <w:lang w:eastAsia="en-US"/>
        </w:rPr>
        <w:t>2y-2</w:t>
      </w:r>
      <w:r w:rsidRPr="005B1F3F">
        <w:rPr>
          <w:rFonts w:hint="default"/>
          <w:lang w:eastAsia="en-US"/>
        </w:rPr>
        <w:t>O</w:t>
      </w:r>
      <w:r w:rsidRPr="005B1F3F">
        <w:rPr>
          <w:rFonts w:hint="default"/>
          <w:vertAlign w:val="subscript"/>
          <w:lang w:eastAsia="en-US"/>
        </w:rPr>
        <w:t>2</w:t>
      </w:r>
      <w:r w:rsidRPr="005B1F3F">
        <w:rPr>
          <w:rFonts w:hint="default"/>
          <w:lang w:eastAsia="en-US"/>
        </w:rPr>
        <w:t>), Z(C</w:t>
      </w:r>
      <w:r w:rsidRPr="005B1F3F">
        <w:rPr>
          <w:rFonts w:hint="default"/>
          <w:vertAlign w:val="subscript"/>
          <w:lang w:eastAsia="en-US"/>
        </w:rPr>
        <w:t>n</w:t>
      </w:r>
      <w:r w:rsidRPr="005B1F3F">
        <w:rPr>
          <w:rFonts w:hint="default"/>
          <w:lang w:eastAsia="en-US"/>
        </w:rPr>
        <w:t>H</w:t>
      </w:r>
      <w:r w:rsidRPr="005B1F3F">
        <w:rPr>
          <w:rFonts w:hint="default"/>
          <w:vertAlign w:val="subscript"/>
          <w:lang w:eastAsia="en-US"/>
        </w:rPr>
        <w:t>2n-2</w:t>
      </w:r>
      <w:r w:rsidRPr="005B1F3F">
        <w:rPr>
          <w:rFonts w:hint="default"/>
          <w:lang w:eastAsia="en-US"/>
        </w:rPr>
        <w:t>O</w:t>
      </w:r>
      <w:r w:rsidRPr="005B1F3F">
        <w:rPr>
          <w:rFonts w:hint="default"/>
          <w:vertAlign w:val="subscript"/>
          <w:lang w:eastAsia="en-US"/>
        </w:rPr>
        <w:t>4</w:t>
      </w:r>
      <w:r w:rsidRPr="005B1F3F">
        <w:rPr>
          <w:rFonts w:hint="default"/>
          <w:lang w:eastAsia="en-US"/>
        </w:rPr>
        <w:t>). Xà phòng hóa hoàn toàn 0,25 mol E bằng dung dịch NaOH vừa đủ, thu được 11,98 gam hỗn hợp gồm các ancol cùng dãy đồng đẳng và 23,08 gam hỗn hợp T gồm ba muối. Đốt cháy hoàn toàn T cần dùng 0,4 mol O</w:t>
      </w:r>
      <w:r w:rsidRPr="005B1F3F">
        <w:rPr>
          <w:rFonts w:hint="default"/>
          <w:vertAlign w:val="subscript"/>
          <w:lang w:eastAsia="en-US"/>
        </w:rPr>
        <w:t>2</w:t>
      </w:r>
      <w:r w:rsidRPr="005B1F3F">
        <w:rPr>
          <w:rFonts w:hint="default"/>
          <w:lang w:eastAsia="en-US"/>
        </w:rPr>
        <w:t>, thu được Na</w:t>
      </w:r>
      <w:r w:rsidRPr="005B1F3F">
        <w:rPr>
          <w:rFonts w:hint="default"/>
          <w:vertAlign w:val="subscript"/>
          <w:lang w:eastAsia="en-US"/>
        </w:rPr>
        <w:t>2</w:t>
      </w:r>
      <w:r w:rsidRPr="005B1F3F">
        <w:rPr>
          <w:rFonts w:hint="default"/>
          <w:lang w:eastAsia="en-US"/>
        </w:rPr>
        <w:t>CO</w:t>
      </w:r>
      <w:r w:rsidRPr="005B1F3F">
        <w:rPr>
          <w:rFonts w:hint="default"/>
          <w:vertAlign w:val="subscript"/>
          <w:lang w:eastAsia="en-US"/>
        </w:rPr>
        <w:t>3</w:t>
      </w:r>
      <w:r w:rsidRPr="005B1F3F">
        <w:rPr>
          <w:rFonts w:hint="default"/>
          <w:lang w:eastAsia="en-US"/>
        </w:rPr>
        <w:t xml:space="preserve"> và 0,59 mol hỗn hợp gồm CO</w:t>
      </w:r>
      <w:r w:rsidRPr="005B1F3F">
        <w:rPr>
          <w:rFonts w:hint="default"/>
          <w:vertAlign w:val="subscript"/>
          <w:lang w:eastAsia="en-US"/>
        </w:rPr>
        <w:t>2</w:t>
      </w:r>
      <w:r w:rsidRPr="005B1F3F">
        <w:rPr>
          <w:rFonts w:hint="default"/>
          <w:lang w:eastAsia="en-US"/>
        </w:rPr>
        <w:t xml:space="preserve"> và H</w:t>
      </w:r>
      <w:r w:rsidRPr="005B1F3F">
        <w:rPr>
          <w:rFonts w:hint="default"/>
          <w:vertAlign w:val="subscript"/>
          <w:lang w:eastAsia="en-US"/>
        </w:rPr>
        <w:t>2</w:t>
      </w:r>
      <w:r w:rsidRPr="005B1F3F">
        <w:rPr>
          <w:rFonts w:hint="default"/>
          <w:lang w:eastAsia="en-US"/>
        </w:rPr>
        <w:t>O. Phần trăm khối lượng của Z trong E là</w:t>
      </w:r>
    </w:p>
    <w:p w:rsidR="00A77B3E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  <w:rPr>
          <w:color w:val="000000"/>
        </w:rPr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34,69%.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28,62%.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31,66%.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29,84%.</w:t>
      </w:r>
    </w:p>
    <w:p w:rsidR="0014079F" w:rsidRPr="005B1F3F" w:rsidRDefault="005B1F3F" w:rsidP="00D60321">
      <w:pPr>
        <w:pStyle w:val="Normal0"/>
        <w:tabs>
          <w:tab w:val="left" w:pos="170"/>
        </w:tabs>
        <w:adjustRightInd w:val="0"/>
        <w:snapToGrid w:val="0"/>
        <w:jc w:val="both"/>
        <w:rPr>
          <w:rFonts w:ascii="Times New Roman" w:hAnsi="Times New Roman" w:hint="default"/>
          <w:sz w:val="24"/>
          <w:szCs w:val="24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77. </w:t>
      </w:r>
      <w:r w:rsidRPr="005B1F3F">
        <w:rPr>
          <w:rFonts w:ascii="Times New Roman" w:hAnsi="Times New Roman" w:hint="default"/>
          <w:sz w:val="24"/>
          <w:szCs w:val="24"/>
        </w:rPr>
        <w:t>Hỗn hợp E gồm amin T (C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n</w:t>
      </w:r>
      <w:r w:rsidRPr="005B1F3F">
        <w:rPr>
          <w:rFonts w:ascii="Times New Roman" w:hAnsi="Times New Roman" w:hint="default"/>
          <w:sz w:val="24"/>
          <w:szCs w:val="24"/>
        </w:rPr>
        <w:t>H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2n+3</w:t>
      </w:r>
      <w:r w:rsidRPr="005B1F3F">
        <w:rPr>
          <w:rFonts w:ascii="Times New Roman" w:hAnsi="Times New Roman" w:hint="default"/>
          <w:sz w:val="24"/>
          <w:szCs w:val="24"/>
        </w:rPr>
        <w:t>N, n &gt;1) và hai hiđrocacbon mạch hở X, Y (Y có hai liên kết pi; số mol của X gấp hai lần số mol của T). Đốt cháy hoàn toàn 0,09 mol E cần dùng vừa đủ 0,26 mol</w:t>
      </w:r>
      <w:r w:rsidR="000E55D9">
        <w:rPr>
          <w:rFonts w:ascii="Times New Roman" w:hAnsi="Times New Roman" w:hint="default"/>
          <w:sz w:val="24"/>
          <w:szCs w:val="24"/>
        </w:rPr>
        <w:t xml:space="preserve"> O</w:t>
      </w:r>
      <w:r w:rsidR="000E55D9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</w:rPr>
        <w:t>, thu được N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</w:rPr>
        <w:t>, CO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</w:rPr>
        <w:t xml:space="preserve"> và 0,2 mol H</w:t>
      </w:r>
      <w:r w:rsidRPr="005B1F3F">
        <w:rPr>
          <w:rFonts w:ascii="Times New Roman" w:hAnsi="Times New Roman" w:hint="default"/>
          <w:sz w:val="24"/>
          <w:szCs w:val="24"/>
          <w:vertAlign w:val="subscript"/>
        </w:rPr>
        <w:t>2</w:t>
      </w:r>
      <w:r w:rsidRPr="005B1F3F">
        <w:rPr>
          <w:rFonts w:ascii="Times New Roman" w:hAnsi="Times New Roman" w:hint="default"/>
          <w:sz w:val="24"/>
          <w:szCs w:val="24"/>
        </w:rPr>
        <w:t>O. Phần trăm khối lượng của T trong E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34,62%.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68,10%.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51,92%.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45,38%.</w:t>
      </w:r>
    </w:p>
    <w:p w:rsidR="0046378F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78. 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>Tiến hành thí nghiệm thử tính chất của glixerol và etanol với đồng(II) hiđroxit theo các bước sau đây:</w:t>
      </w:r>
    </w:p>
    <w:p w:rsidR="0046378F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Bước 1: Cho vào hai ống nghiệm, mỗi ống khoảng 3 – 4 giọt dung dịch CuSO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2% và 2 – 3 giọt dung dịch NaOH 10%, lắc nhẹ.</w:t>
      </w:r>
    </w:p>
    <w:p w:rsidR="0046378F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Bước 2: Nhỏ 2 – 3 giọt glixerol vào ống nghiệm thứ nhất, 2 – 3 giọt etanol vào ống nghiệm thứ hai. Lắc nhẹ cả hai ống nghiệm.</w:t>
      </w:r>
    </w:p>
    <w:p w:rsidR="0046378F" w:rsidRPr="005B1F3F" w:rsidRDefault="005B1F3F" w:rsidP="00D60321">
      <w:pPr>
        <w:pStyle w:val="Normal0"/>
        <w:ind w:firstLine="28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Cho các phát biểu sau về thí nghiệm đã tiến hành ở trên:</w:t>
      </w:r>
    </w:p>
    <w:p w:rsidR="0046378F" w:rsidRPr="005B1F3F" w:rsidRDefault="005B1F3F" w:rsidP="00D60321">
      <w:pPr>
        <w:pStyle w:val="Normal0"/>
        <w:ind w:firstLine="28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(a) Sau bước 1, trong cả hai ống nghiệm đều có kết tủa màu xanh của đồng(II) hiđroxit.</w:t>
      </w:r>
    </w:p>
    <w:p w:rsidR="0046378F" w:rsidRPr="005B1F3F" w:rsidRDefault="005B1F3F" w:rsidP="00D60321">
      <w:pPr>
        <w:pStyle w:val="Normal0"/>
        <w:ind w:firstLine="28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(b) Sau bước 2, trong ống nghiệm thứ nhất kết tủa tan, tạo thành dung dịch màu xanh lam.</w:t>
      </w:r>
    </w:p>
    <w:p w:rsidR="0046378F" w:rsidRPr="005B1F3F" w:rsidRDefault="005B1F3F" w:rsidP="00D60321">
      <w:pPr>
        <w:pStyle w:val="Normal0"/>
        <w:ind w:firstLine="28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(c) Sau bước 2, trong cả hai ống nghiệm kết tủa tan, tạo thành dung dịch màu xanh lam.</w:t>
      </w:r>
    </w:p>
    <w:p w:rsidR="0046378F" w:rsidRPr="005B1F3F" w:rsidRDefault="005B1F3F" w:rsidP="00D60321">
      <w:pPr>
        <w:pStyle w:val="Normal0"/>
        <w:ind w:firstLine="28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(d) Sau bước 2, trong ống nghiệm thứ hai kết tủa màu xanh của đồng(II) hiđroxit không tan.</w:t>
      </w:r>
    </w:p>
    <w:p w:rsidR="0046378F" w:rsidRPr="005B1F3F" w:rsidRDefault="005B1F3F" w:rsidP="00D60321">
      <w:pPr>
        <w:pStyle w:val="Normal0"/>
        <w:ind w:firstLine="28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(e) Thí nghiệm trên, được dùng để phân biệt etanol và glixerol.</w:t>
      </w:r>
    </w:p>
    <w:p w:rsidR="0046378F" w:rsidRPr="005B1F3F" w:rsidRDefault="005B1F3F" w:rsidP="00D60321">
      <w:pPr>
        <w:pStyle w:val="Normal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sz w:val="24"/>
          <w:szCs w:val="24"/>
          <w:lang w:eastAsia="en-US"/>
        </w:rPr>
        <w:t>Số phat biểu đúng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3.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2.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5.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4.</w:t>
      </w:r>
    </w:p>
    <w:p w:rsidR="00CE18E9" w:rsidRPr="005B1F3F" w:rsidRDefault="005B1F3F" w:rsidP="00D60321">
      <w:pPr>
        <w:pStyle w:val="Normal0"/>
        <w:autoSpaceDE w:val="0"/>
        <w:autoSpaceDN w:val="0"/>
        <w:adjustRightInd w:val="0"/>
        <w:snapToGrid w:val="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t xml:space="preserve">Câu 79.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Hòa tan hết 15,0 gam hỗn hợp X gồm Fe, Fe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, FeCO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và Fe(NO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trong dung dịch chứa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NaHSO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4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và 0,16 mol HNO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3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, thu được dung dịch Y và hỗn hợp khí Z gồm CO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và NO (tỉ lệ mol tương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ứng 1: 4). Dung dịch Y hòa tan tối đa 8,64 gam bột Cu, thấy thoát ra 0,03 mol khí NO. Nếu cho dung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dịch Ba(OH)</w:t>
      </w:r>
      <w:r w:rsidRPr="005B1F3F">
        <w:rPr>
          <w:rFonts w:ascii="Times New Roman" w:hAnsi="Times New Roman" w:hint="default"/>
          <w:color w:val="000000"/>
          <w:sz w:val="24"/>
          <w:szCs w:val="24"/>
          <w:vertAlign w:val="subscript"/>
          <w:lang w:eastAsia="en-US"/>
        </w:rPr>
        <w:t>2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 xml:space="preserve"> dư vào Y, thu được 154,4 gam kết tủa. Biết các phản ứng xảy ra hoàn toàn và khí NO là</w:t>
      </w:r>
      <w:r w:rsidRPr="005B1F3F">
        <w:rPr>
          <w:rFonts w:ascii="Times New Roman" w:hAnsi="Times New Roman" w:hint="default"/>
          <w:sz w:val="24"/>
          <w:szCs w:val="24"/>
          <w:lang w:eastAsia="en-US"/>
        </w:rPr>
        <w:t xml:space="preserve"> </w:t>
      </w:r>
      <w:r w:rsidRPr="005B1F3F">
        <w:rPr>
          <w:rFonts w:ascii="Times New Roman" w:hAnsi="Times New Roman" w:hint="default"/>
          <w:color w:val="000000"/>
          <w:sz w:val="24"/>
          <w:szCs w:val="24"/>
          <w:lang w:eastAsia="en-US"/>
        </w:rPr>
        <w:t>sản phẩm khử duy nhất của cả quá trình. Phần trăm khối lượng của Fe đơn chất trong hỗn hợp X là</w:t>
      </w:r>
    </w:p>
    <w:p w:rsidR="00A77B3E" w:rsidRPr="005B1F3F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</w:rPr>
        <w:t>37,33%.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</w:rPr>
        <w:t>. 48,80%.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</w:rPr>
        <w:t>33,60%.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</w:rPr>
        <w:t>29,87%.</w:t>
      </w:r>
    </w:p>
    <w:p w:rsidR="00001EF6" w:rsidRDefault="00001EF6">
      <w:pPr>
        <w:rPr>
          <w:b/>
          <w:lang w:eastAsia="zh-CN"/>
        </w:rPr>
      </w:pPr>
      <w:r>
        <w:rPr>
          <w:b/>
        </w:rPr>
        <w:br w:type="page"/>
      </w:r>
    </w:p>
    <w:p w:rsidR="007033A5" w:rsidRPr="005B1F3F" w:rsidRDefault="005B1F3F" w:rsidP="00D60321">
      <w:pPr>
        <w:pStyle w:val="Normal0"/>
        <w:tabs>
          <w:tab w:val="left" w:pos="454"/>
        </w:tabs>
        <w:jc w:val="both"/>
        <w:rPr>
          <w:rFonts w:ascii="Times New Roman" w:eastAsia="Calibri" w:hAnsi="Times New Roman" w:hint="default"/>
          <w:color w:val="FF0000"/>
          <w:sz w:val="24"/>
          <w:szCs w:val="24"/>
          <w:lang w:val="en-GB" w:eastAsia="en-US" w:bidi="en-US"/>
        </w:rPr>
      </w:pPr>
      <w:r w:rsidRPr="005B1F3F">
        <w:rPr>
          <w:rFonts w:ascii="Times New Roman" w:hAnsi="Times New Roman" w:hint="default"/>
          <w:b/>
          <w:sz w:val="24"/>
          <w:szCs w:val="24"/>
        </w:rPr>
        <w:lastRenderedPageBreak/>
        <w:t xml:space="preserve">Câu 80. </w:t>
      </w:r>
      <w:r w:rsidRPr="005B1F3F">
        <w:rPr>
          <w:rFonts w:ascii="Times New Roman" w:eastAsia="Calibri" w:hAnsi="Times New Roman" w:hint="default"/>
          <w:sz w:val="24"/>
          <w:szCs w:val="24"/>
          <w:lang w:val="en-GB" w:eastAsia="en-US" w:bidi="en-US"/>
        </w:rPr>
        <w:t>H</w:t>
      </w:r>
      <w:r w:rsidRPr="005B1F3F">
        <w:rPr>
          <w:rFonts w:ascii="Times New Roman" w:hAnsi="Times New Roman" w:hint="default"/>
          <w:sz w:val="24"/>
          <w:szCs w:val="24"/>
          <w:lang w:eastAsia="en-US" w:bidi="en-US"/>
        </w:rPr>
        <w:t>ỗn hợp E gồm các triglixerit X và các axit béo tự do Y. Chia m gam E thành hai phần bằng nhau. Phần một tác dụng tối đa với 120 ml dung dịch KOH 1M (đun nóng), thu được glixerol và hỗn hợp Z chứa các muối có công thức chung C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 w:bidi="en-US"/>
        </w:rPr>
        <w:t>17</w:t>
      </w:r>
      <w:r w:rsidRPr="005B1F3F">
        <w:rPr>
          <w:rFonts w:ascii="Times New Roman" w:hAnsi="Times New Roman" w:hint="default"/>
          <w:sz w:val="24"/>
          <w:szCs w:val="24"/>
          <w:lang w:eastAsia="en-US" w:bidi="en-US"/>
        </w:rPr>
        <w:t>H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 w:bidi="en-US"/>
        </w:rPr>
        <w:t>y</w:t>
      </w:r>
      <w:r w:rsidRPr="005B1F3F">
        <w:rPr>
          <w:rFonts w:ascii="Times New Roman" w:hAnsi="Times New Roman" w:hint="default"/>
          <w:sz w:val="24"/>
          <w:szCs w:val="24"/>
          <w:lang w:eastAsia="en-US" w:bidi="en-US"/>
        </w:rPr>
        <w:t>COOK. Phần hai tác dụng vừa đủ với 0,08 mol Br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 w:bidi="en-US"/>
        </w:rPr>
        <w:t>2</w:t>
      </w:r>
      <w:r w:rsidRPr="005B1F3F">
        <w:rPr>
          <w:rFonts w:ascii="Times New Roman" w:hAnsi="Times New Roman" w:hint="default"/>
          <w:sz w:val="24"/>
          <w:szCs w:val="24"/>
          <w:lang w:eastAsia="en-US" w:bidi="en-US"/>
        </w:rPr>
        <w:t>. Mặt khác, đốt cháy hoàn toàn 0,04 mol E, thu được 1,11 mol CO</w:t>
      </w:r>
      <w:r w:rsidRPr="005B1F3F">
        <w:rPr>
          <w:rFonts w:ascii="Times New Roman" w:hAnsi="Times New Roman" w:hint="default"/>
          <w:sz w:val="24"/>
          <w:szCs w:val="24"/>
          <w:vertAlign w:val="subscript"/>
          <w:lang w:eastAsia="en-US" w:bidi="en-US"/>
        </w:rPr>
        <w:t>2</w:t>
      </w:r>
      <w:r w:rsidRPr="005B1F3F">
        <w:rPr>
          <w:rFonts w:ascii="Times New Roman" w:hAnsi="Times New Roman" w:hint="default"/>
          <w:sz w:val="24"/>
          <w:szCs w:val="24"/>
          <w:lang w:eastAsia="en-US" w:bidi="en-US"/>
        </w:rPr>
        <w:t>. Giá trị của m là</w:t>
      </w:r>
    </w:p>
    <w:p w:rsidR="00A77B3E" w:rsidRDefault="005B1F3F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  <w:rPr>
          <w:color w:val="000000"/>
          <w:lang w:bidi="en-US"/>
        </w:rPr>
      </w:pPr>
      <w:r w:rsidRPr="005B1F3F">
        <w:rPr>
          <w:b/>
        </w:rPr>
        <w:tab/>
        <w:t>A.</w:t>
      </w:r>
      <w:r w:rsidRPr="005B1F3F">
        <w:t xml:space="preserve"> </w:t>
      </w:r>
      <w:r w:rsidRPr="005B1F3F">
        <w:rPr>
          <w:color w:val="000000"/>
          <w:lang w:bidi="en-US"/>
        </w:rPr>
        <w:t>69,36.</w:t>
      </w:r>
      <w:r w:rsidRPr="005B1F3F">
        <w:rPr>
          <w:b/>
        </w:rPr>
        <w:tab/>
        <w:t>B.</w:t>
      </w:r>
      <w:r w:rsidRPr="005B1F3F">
        <w:t xml:space="preserve"> </w:t>
      </w:r>
      <w:r w:rsidRPr="005B1F3F">
        <w:rPr>
          <w:color w:val="000000"/>
          <w:lang w:bidi="en-US"/>
        </w:rPr>
        <w:t>63,54.</w:t>
      </w:r>
      <w:r w:rsidRPr="005B1F3F">
        <w:rPr>
          <w:b/>
        </w:rPr>
        <w:tab/>
        <w:t>C.</w:t>
      </w:r>
      <w:r w:rsidRPr="005B1F3F">
        <w:t xml:space="preserve"> </w:t>
      </w:r>
      <w:r w:rsidRPr="005B1F3F">
        <w:rPr>
          <w:color w:val="000000"/>
          <w:lang w:bidi="en-US"/>
        </w:rPr>
        <w:t>69,28.</w:t>
      </w:r>
      <w:r w:rsidRPr="005B1F3F">
        <w:rPr>
          <w:b/>
        </w:rPr>
        <w:tab/>
        <w:t>D.</w:t>
      </w:r>
      <w:r w:rsidRPr="005B1F3F">
        <w:t xml:space="preserve"> </w:t>
      </w:r>
      <w:r w:rsidRPr="005B1F3F">
        <w:rPr>
          <w:color w:val="000000"/>
          <w:lang w:bidi="en-US"/>
        </w:rPr>
        <w:t>69,68.</w:t>
      </w:r>
    </w:p>
    <w:p w:rsidR="00D60321" w:rsidRPr="005B1F3F" w:rsidRDefault="00D60321" w:rsidP="00D60321">
      <w:pPr>
        <w:tabs>
          <w:tab w:val="left" w:pos="280"/>
          <w:tab w:val="left" w:pos="2580"/>
          <w:tab w:val="left" w:pos="5240"/>
          <w:tab w:val="left" w:pos="7660"/>
        </w:tabs>
        <w:jc w:val="both"/>
      </w:pPr>
    </w:p>
    <w:p w:rsidR="00CE1DAE" w:rsidRDefault="005B1F3F" w:rsidP="00D60321">
      <w:pPr>
        <w:jc w:val="center"/>
        <w:rPr>
          <w:b/>
        </w:rPr>
      </w:pPr>
      <w:r w:rsidRPr="005B1F3F">
        <w:rPr>
          <w:b/>
        </w:rPr>
        <w:t>------ HẾT ------</w:t>
      </w:r>
    </w:p>
    <w:p w:rsidR="00001EF6" w:rsidRDefault="00001EF6" w:rsidP="00001EF6">
      <w:pPr>
        <w:jc w:val="center"/>
        <w:rPr>
          <w:b/>
          <w:color w:val="FF0000"/>
          <w:sz w:val="26"/>
          <w:szCs w:val="26"/>
        </w:rPr>
      </w:pPr>
    </w:p>
    <w:p w:rsidR="00001EF6" w:rsidRDefault="00001EF6" w:rsidP="00001EF6">
      <w:pPr>
        <w:jc w:val="center"/>
        <w:rPr>
          <w:b/>
          <w:color w:val="FF0000"/>
          <w:sz w:val="26"/>
          <w:szCs w:val="26"/>
        </w:rPr>
      </w:pPr>
      <w:r w:rsidRPr="005D7A8A">
        <w:rPr>
          <w:b/>
          <w:color w:val="FF0000"/>
          <w:sz w:val="26"/>
          <w:szCs w:val="26"/>
        </w:rPr>
        <w:t>ĐÁP ÁN</w:t>
      </w:r>
    </w:p>
    <w:p w:rsidR="00001EF6" w:rsidRPr="005D7A8A" w:rsidRDefault="00001EF6" w:rsidP="00001EF6">
      <w:pPr>
        <w:jc w:val="center"/>
        <w:rPr>
          <w:b/>
          <w:color w:val="FF0000"/>
          <w:sz w:val="26"/>
          <w:szCs w:val="26"/>
        </w:rPr>
      </w:pPr>
      <w:r>
        <w:rPr>
          <w:noProof/>
          <w:lang w:val="vi-VN" w:eastAsia="vi-VN"/>
        </w:rPr>
        <w:drawing>
          <wp:inline distT="0" distB="0" distL="0" distR="0" wp14:anchorId="194170C1" wp14:editId="0C116505">
            <wp:extent cx="5551714" cy="1359138"/>
            <wp:effectExtent l="228600" t="228600" r="220980" b="2222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669" cy="1366716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01EF6" w:rsidRPr="005B1F3F" w:rsidRDefault="00001EF6" w:rsidP="00D60321">
      <w:pPr>
        <w:jc w:val="center"/>
        <w:rPr>
          <w:b/>
        </w:rPr>
      </w:pPr>
    </w:p>
    <w:p w:rsidR="00CE1DAE" w:rsidRPr="005B1F3F" w:rsidRDefault="00C836CC" w:rsidP="00D60321">
      <w:pPr>
        <w:jc w:val="both"/>
        <w:rPr>
          <w:b/>
          <w:i/>
        </w:rPr>
      </w:pPr>
    </w:p>
    <w:sectPr w:rsidR="00CE1DAE" w:rsidRPr="005B1F3F" w:rsidSect="00973AA7">
      <w:footerReference w:type="default" r:id="rId18"/>
      <w:pgSz w:w="11907" w:h="16840" w:code="9"/>
      <w:pgMar w:top="851" w:right="964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CC" w:rsidRDefault="00C836CC">
      <w:r>
        <w:separator/>
      </w:r>
    </w:p>
  </w:endnote>
  <w:endnote w:type="continuationSeparator" w:id="0">
    <w:p w:rsidR="00C836CC" w:rsidRDefault="00C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D3" w:rsidRDefault="005B1F3F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13BA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313BA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- Mã đề 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CC" w:rsidRDefault="00C836CC">
      <w:r>
        <w:separator/>
      </w:r>
    </w:p>
  </w:footnote>
  <w:footnote w:type="continuationSeparator" w:id="0">
    <w:p w:rsidR="00C836CC" w:rsidRDefault="00C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36095"/>
    <w:multiLevelType w:val="hybridMultilevel"/>
    <w:tmpl w:val="B42EBE4E"/>
    <w:lvl w:ilvl="0" w:tplc="9142FB2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sz w:val="28"/>
        <w:szCs w:val="28"/>
      </w:rPr>
    </w:lvl>
    <w:lvl w:ilvl="1" w:tplc="64B8613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16613"/>
    <w:multiLevelType w:val="hybridMultilevel"/>
    <w:tmpl w:val="D33A19D6"/>
    <w:lvl w:ilvl="0" w:tplc="9142FB2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sz w:val="28"/>
        <w:szCs w:val="28"/>
      </w:rPr>
    </w:lvl>
    <w:lvl w:ilvl="1" w:tplc="961C4E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E4543"/>
    <w:multiLevelType w:val="hybridMultilevel"/>
    <w:tmpl w:val="BD46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D3"/>
    <w:rsid w:val="00001EF6"/>
    <w:rsid w:val="00066D8D"/>
    <w:rsid w:val="000E55D9"/>
    <w:rsid w:val="001C47E1"/>
    <w:rsid w:val="00395616"/>
    <w:rsid w:val="004B59F8"/>
    <w:rsid w:val="004F53D3"/>
    <w:rsid w:val="005075DC"/>
    <w:rsid w:val="00514091"/>
    <w:rsid w:val="005313BA"/>
    <w:rsid w:val="005B1F3F"/>
    <w:rsid w:val="005D7A8A"/>
    <w:rsid w:val="006B1146"/>
    <w:rsid w:val="008C3D69"/>
    <w:rsid w:val="00973AA7"/>
    <w:rsid w:val="00B31AF7"/>
    <w:rsid w:val="00C71158"/>
    <w:rsid w:val="00C836CC"/>
    <w:rsid w:val="00D60321"/>
    <w:rsid w:val="00D60544"/>
    <w:rsid w:val="00E749E6"/>
    <w:rsid w:val="00EA3F8D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D298320-CD6F-42F5-BC6D-02B1BF37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F555A2"/>
    <w:pPr>
      <w:widowControl w:val="0"/>
    </w:pPr>
    <w:rPr>
      <w:rFonts w:ascii="Calibri" w:hAnsi="Calibri" w:hint="cs"/>
      <w:lang w:val="en-US" w:eastAsia="zh-CN"/>
    </w:rPr>
  </w:style>
  <w:style w:type="paragraph" w:customStyle="1" w:styleId="NUMBERING">
    <w:name w:val="NUMBERING"/>
    <w:basedOn w:val="Normal0"/>
    <w:autoRedefine/>
    <w:rsid w:val="00861A0D"/>
    <w:pPr>
      <w:spacing w:before="80" w:after="20"/>
      <w:ind w:left="-18"/>
      <w:jc w:val="both"/>
    </w:pPr>
    <w:rPr>
      <w:rFonts w:ascii="Tinos" w:eastAsia="Calibri" w:hAnsi="Tinos" w:cs="Tinos" w:hint="default"/>
      <w:sz w:val="24"/>
      <w:szCs w:val="22"/>
      <w:lang w:eastAsia="en-US"/>
    </w:rPr>
  </w:style>
  <w:style w:type="paragraph" w:styleId="NormalWeb">
    <w:name w:val="Normal (Web)"/>
    <w:basedOn w:val="Normal0"/>
    <w:uiPriority w:val="99"/>
    <w:unhideWhenUsed/>
    <w:rsid w:val="00BA006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60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03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BB13-DA7D-49A4-BC6C-37E96A67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9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Microsoft account</cp:lastModifiedBy>
  <cp:revision>3</cp:revision>
  <cp:lastPrinted>2021-04-22T01:41:00Z</cp:lastPrinted>
  <dcterms:created xsi:type="dcterms:W3CDTF">2021-04-28T05:49:00Z</dcterms:created>
  <dcterms:modified xsi:type="dcterms:W3CDTF">2021-04-28T05:58:00Z</dcterms:modified>
</cp:coreProperties>
</file>